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50" w:rsidRPr="00317953" w:rsidRDefault="006E0650" w:rsidP="006E0650">
      <w:pPr>
        <w:jc w:val="center"/>
        <w:rPr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17953">
        <w:rPr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FLORBAL 2019 / 2020</w:t>
      </w:r>
    </w:p>
    <w:p w:rsidR="006E0650" w:rsidRPr="00317953" w:rsidRDefault="006E0650" w:rsidP="006E0650">
      <w:pPr>
        <w:rPr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7953">
        <w:rPr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7953">
        <w:rPr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7953">
        <w:rPr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17953">
        <w:rPr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okrskové kolo</w:t>
      </w:r>
    </w:p>
    <w:p w:rsidR="006E0650" w:rsidRPr="00317953" w:rsidRDefault="006E0650" w:rsidP="006E0650">
      <w:pP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795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KAT. CHLAPCI III. – 6./7.</w:t>
      </w:r>
      <w:r w:rsidR="00A4785E" w:rsidRPr="0031795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Markvartice 15. 11. 2019</w:t>
      </w:r>
    </w:p>
    <w:p w:rsidR="006E0650" w:rsidRDefault="006E0650" w:rsidP="006E0650">
      <w:pPr>
        <w:rPr>
          <w:b/>
        </w:rPr>
      </w:pPr>
    </w:p>
    <w:p w:rsidR="006E0650" w:rsidRPr="000673EA" w:rsidRDefault="006E0650" w:rsidP="006E0650">
      <w:pPr>
        <w:rPr>
          <w:b/>
          <w:sz w:val="24"/>
          <w:szCs w:val="24"/>
        </w:rPr>
      </w:pPr>
      <w:r w:rsidRPr="000673EA">
        <w:rPr>
          <w:b/>
          <w:sz w:val="24"/>
          <w:szCs w:val="24"/>
        </w:rPr>
        <w:t>SEVER –MARKVARTICE  PÁTEK- 15. 11. 2019, prezentace 8. 15, zahájení 8. 45</w:t>
      </w:r>
    </w:p>
    <w:p w:rsidR="006E0650" w:rsidRPr="000673EA" w:rsidRDefault="006E0650" w:rsidP="006E0650">
      <w:pPr>
        <w:rPr>
          <w:b/>
          <w:sz w:val="24"/>
          <w:szCs w:val="24"/>
        </w:rPr>
      </w:pPr>
    </w:p>
    <w:p w:rsidR="006E0650" w:rsidRPr="000673EA" w:rsidRDefault="006E0650" w:rsidP="006E0650">
      <w:pPr>
        <w:numPr>
          <w:ilvl w:val="0"/>
          <w:numId w:val="42"/>
        </w:numPr>
        <w:rPr>
          <w:sz w:val="24"/>
          <w:szCs w:val="24"/>
        </w:rPr>
      </w:pPr>
      <w:r w:rsidRPr="000673EA">
        <w:rPr>
          <w:sz w:val="24"/>
          <w:szCs w:val="24"/>
        </w:rPr>
        <w:t xml:space="preserve">ZŠ </w:t>
      </w:r>
      <w:r>
        <w:rPr>
          <w:sz w:val="24"/>
          <w:szCs w:val="24"/>
        </w:rPr>
        <w:t xml:space="preserve">A GYM TGM Č. </w:t>
      </w:r>
      <w:r w:rsidR="006C4E9D">
        <w:rPr>
          <w:sz w:val="24"/>
          <w:szCs w:val="24"/>
        </w:rPr>
        <w:t>KAMENICE</w:t>
      </w:r>
    </w:p>
    <w:p w:rsidR="006E0650" w:rsidRPr="000673EA" w:rsidRDefault="006E0650" w:rsidP="006E0650">
      <w:pPr>
        <w:numPr>
          <w:ilvl w:val="0"/>
          <w:numId w:val="42"/>
        </w:numPr>
        <w:rPr>
          <w:sz w:val="24"/>
          <w:szCs w:val="24"/>
        </w:rPr>
      </w:pPr>
      <w:r w:rsidRPr="000673EA">
        <w:rPr>
          <w:sz w:val="24"/>
          <w:szCs w:val="24"/>
        </w:rPr>
        <w:t>ZŠ BŘEZOVÁ DČ.</w:t>
      </w:r>
    </w:p>
    <w:p w:rsidR="006E0650" w:rsidRPr="000673EA" w:rsidRDefault="006E0650" w:rsidP="006E0650">
      <w:pPr>
        <w:numPr>
          <w:ilvl w:val="0"/>
          <w:numId w:val="42"/>
        </w:numPr>
        <w:rPr>
          <w:sz w:val="24"/>
          <w:szCs w:val="24"/>
        </w:rPr>
      </w:pPr>
      <w:r w:rsidRPr="000673EA">
        <w:rPr>
          <w:sz w:val="24"/>
          <w:szCs w:val="24"/>
        </w:rPr>
        <w:t>GYM. VARNSDORF</w:t>
      </w:r>
    </w:p>
    <w:p w:rsidR="006E0650" w:rsidRPr="000673EA" w:rsidRDefault="006E0650" w:rsidP="006E0650">
      <w:pPr>
        <w:numPr>
          <w:ilvl w:val="0"/>
          <w:numId w:val="42"/>
        </w:numPr>
        <w:rPr>
          <w:sz w:val="24"/>
          <w:szCs w:val="24"/>
        </w:rPr>
      </w:pPr>
      <w:r w:rsidRPr="000673EA">
        <w:rPr>
          <w:sz w:val="24"/>
          <w:szCs w:val="24"/>
        </w:rPr>
        <w:t>GYM. RUMBURK</w:t>
      </w:r>
    </w:p>
    <w:p w:rsidR="006E0650" w:rsidRPr="000673EA" w:rsidRDefault="006E0650" w:rsidP="006E0650">
      <w:pPr>
        <w:numPr>
          <w:ilvl w:val="0"/>
          <w:numId w:val="42"/>
        </w:numPr>
        <w:rPr>
          <w:sz w:val="24"/>
          <w:szCs w:val="24"/>
        </w:rPr>
      </w:pPr>
      <w:r w:rsidRPr="000673EA">
        <w:rPr>
          <w:sz w:val="24"/>
          <w:szCs w:val="24"/>
        </w:rPr>
        <w:t>ZŠ VELKÝ ŠENOV</w:t>
      </w:r>
    </w:p>
    <w:p w:rsidR="006E0650" w:rsidRPr="000673EA" w:rsidRDefault="006E0650" w:rsidP="006E0650">
      <w:pPr>
        <w:numPr>
          <w:ilvl w:val="0"/>
          <w:numId w:val="42"/>
        </w:numPr>
        <w:rPr>
          <w:sz w:val="24"/>
          <w:szCs w:val="24"/>
        </w:rPr>
      </w:pPr>
      <w:r w:rsidRPr="000673EA">
        <w:rPr>
          <w:sz w:val="24"/>
          <w:szCs w:val="24"/>
        </w:rPr>
        <w:t>ZŠ U NEM. RUMBURK</w:t>
      </w:r>
    </w:p>
    <w:p w:rsidR="006E0650" w:rsidRPr="000673EA" w:rsidRDefault="006E0650" w:rsidP="006E0650">
      <w:pPr>
        <w:numPr>
          <w:ilvl w:val="0"/>
          <w:numId w:val="42"/>
        </w:numPr>
        <w:rPr>
          <w:sz w:val="24"/>
          <w:szCs w:val="24"/>
        </w:rPr>
      </w:pPr>
      <w:r w:rsidRPr="000673EA">
        <w:rPr>
          <w:sz w:val="24"/>
          <w:szCs w:val="24"/>
        </w:rPr>
        <w:t>ZŠ MARKVARTICE</w:t>
      </w:r>
    </w:p>
    <w:p w:rsidR="006E0650" w:rsidRPr="000673EA" w:rsidRDefault="006E0650" w:rsidP="006E0650">
      <w:pPr>
        <w:rPr>
          <w:sz w:val="24"/>
          <w:szCs w:val="24"/>
        </w:rPr>
      </w:pPr>
    </w:p>
    <w:p w:rsidR="006E0650" w:rsidRDefault="006E0650" w:rsidP="006C4E9D">
      <w:pPr>
        <w:pStyle w:val="Nadpis3"/>
      </w:pPr>
      <w:r w:rsidRPr="006E0650">
        <w:rPr>
          <w:rFonts w:ascii="Times New Roman" w:hAnsi="Times New Roman"/>
          <w:b/>
          <w:sz w:val="24"/>
          <w:szCs w:val="24"/>
        </w:rPr>
        <w:t>TABULKA SEVER</w:t>
      </w:r>
    </w:p>
    <w:tbl>
      <w:tblPr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065"/>
        <w:gridCol w:w="1065"/>
        <w:gridCol w:w="1067"/>
        <w:gridCol w:w="1067"/>
        <w:gridCol w:w="1067"/>
        <w:gridCol w:w="1067"/>
        <w:gridCol w:w="1067"/>
        <w:gridCol w:w="650"/>
        <w:gridCol w:w="416"/>
        <w:gridCol w:w="366"/>
      </w:tblGrid>
      <w:tr w:rsidR="00A47DAB" w:rsidTr="00A47DAB">
        <w:tc>
          <w:tcPr>
            <w:tcW w:w="1177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6E0650" w:rsidRPr="00A47DAB" w:rsidRDefault="006E0650" w:rsidP="006E0650">
            <w:pPr>
              <w:rPr>
                <w:b/>
              </w:rPr>
            </w:pPr>
            <w:r w:rsidRPr="00A47DAB">
              <w:rPr>
                <w:b/>
              </w:rPr>
              <w:t>OKRSEK</w:t>
            </w:r>
          </w:p>
          <w:p w:rsidR="006E0650" w:rsidRPr="00A47DAB" w:rsidRDefault="006E0650" w:rsidP="006E0650">
            <w:pPr>
              <w:rPr>
                <w:b/>
              </w:rPr>
            </w:pPr>
            <w:r w:rsidRPr="00A47DAB">
              <w:rPr>
                <w:b/>
              </w:rPr>
              <w:t xml:space="preserve">FLORBAL </w:t>
            </w:r>
          </w:p>
          <w:p w:rsidR="006E0650" w:rsidRDefault="006E0650" w:rsidP="006E0650">
            <w:r w:rsidRPr="00A47DAB">
              <w:rPr>
                <w:b/>
              </w:rPr>
              <w:t>CH III.</w:t>
            </w:r>
          </w:p>
        </w:tc>
        <w:tc>
          <w:tcPr>
            <w:tcW w:w="108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6E0650" w:rsidRDefault="006E0650" w:rsidP="006E0650">
            <w:r>
              <w:t>1.</w:t>
            </w:r>
            <w:r w:rsidR="006C4E9D">
              <w:t xml:space="preserve"> </w:t>
            </w:r>
            <w:r>
              <w:t>ZŠ A GYM.</w:t>
            </w:r>
          </w:p>
          <w:p w:rsidR="006E0650" w:rsidRDefault="006E0650" w:rsidP="006E0650">
            <w:r>
              <w:t>Č.KAM.</w:t>
            </w:r>
          </w:p>
        </w:tc>
        <w:tc>
          <w:tcPr>
            <w:tcW w:w="108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6E0650" w:rsidRDefault="006E0650" w:rsidP="006E0650">
            <w:r>
              <w:t>2. ZŠ</w:t>
            </w:r>
          </w:p>
          <w:p w:rsidR="006E0650" w:rsidRDefault="006E0650" w:rsidP="006E0650">
            <w:r>
              <w:t>BŘEZO</w:t>
            </w:r>
          </w:p>
          <w:p w:rsidR="006E0650" w:rsidRDefault="006E0650" w:rsidP="006E0650">
            <w:r>
              <w:t>VÁ DČ.</w:t>
            </w:r>
          </w:p>
        </w:tc>
        <w:tc>
          <w:tcPr>
            <w:tcW w:w="1083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6E0650" w:rsidRDefault="006E0650" w:rsidP="006E0650">
            <w:r>
              <w:t>3. GYM.</w:t>
            </w:r>
          </w:p>
          <w:p w:rsidR="006E0650" w:rsidRDefault="006E0650" w:rsidP="006E0650">
            <w:r>
              <w:t>VDF</w:t>
            </w:r>
          </w:p>
        </w:tc>
        <w:tc>
          <w:tcPr>
            <w:tcW w:w="1083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6E0650" w:rsidRDefault="006E0650" w:rsidP="006E0650">
            <w:r>
              <w:t>4. GYM.</w:t>
            </w:r>
          </w:p>
          <w:p w:rsidR="006E0650" w:rsidRDefault="006E0650" w:rsidP="006E0650">
            <w:r>
              <w:t>RBK</w:t>
            </w:r>
          </w:p>
          <w:p w:rsidR="006E0650" w:rsidRDefault="006E0650" w:rsidP="006E0650"/>
        </w:tc>
        <w:tc>
          <w:tcPr>
            <w:tcW w:w="1083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6E0650" w:rsidRDefault="006E0650" w:rsidP="006E0650">
            <w:r>
              <w:t>5. ZŠ</w:t>
            </w:r>
          </w:p>
          <w:p w:rsidR="006E0650" w:rsidRDefault="006E0650" w:rsidP="006E0650">
            <w:r>
              <w:t>VELKÝ</w:t>
            </w:r>
          </w:p>
          <w:p w:rsidR="006E0650" w:rsidRDefault="006E0650" w:rsidP="006E0650">
            <w:r>
              <w:t>ŠENOV</w:t>
            </w:r>
          </w:p>
        </w:tc>
        <w:tc>
          <w:tcPr>
            <w:tcW w:w="1083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6E0650" w:rsidRDefault="006E0650" w:rsidP="006E0650">
            <w:r>
              <w:t>6. ZŠ</w:t>
            </w:r>
          </w:p>
          <w:p w:rsidR="006E0650" w:rsidRDefault="006E0650" w:rsidP="006E0650">
            <w:r>
              <w:t>U NEM.</w:t>
            </w:r>
          </w:p>
          <w:p w:rsidR="006E0650" w:rsidRDefault="006E0650" w:rsidP="006E0650">
            <w:r>
              <w:t>RBK</w:t>
            </w:r>
          </w:p>
        </w:tc>
        <w:tc>
          <w:tcPr>
            <w:tcW w:w="1083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6E0650" w:rsidRDefault="006E0650" w:rsidP="006E0650">
            <w:r>
              <w:t>7. ZŠ</w:t>
            </w:r>
          </w:p>
          <w:p w:rsidR="006E0650" w:rsidRDefault="006E0650" w:rsidP="006E0650">
            <w:r>
              <w:t>MARK</w:t>
            </w:r>
          </w:p>
          <w:p w:rsidR="006E0650" w:rsidRDefault="006E0650" w:rsidP="006E0650">
            <w:r>
              <w:t>VAR</w:t>
            </w:r>
          </w:p>
        </w:tc>
        <w:tc>
          <w:tcPr>
            <w:tcW w:w="6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6E0650" w:rsidRDefault="006E0650" w:rsidP="006E0650">
            <w:r>
              <w:t>skóre</w:t>
            </w:r>
          </w:p>
        </w:tc>
        <w:tc>
          <w:tcPr>
            <w:tcW w:w="349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6E0650" w:rsidRDefault="006E0650" w:rsidP="006E0650">
            <w:r>
              <w:t>B</w:t>
            </w:r>
          </w:p>
        </w:tc>
        <w:tc>
          <w:tcPr>
            <w:tcW w:w="327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:rsidR="006E0650" w:rsidRDefault="006E0650" w:rsidP="006E0650">
            <w:r>
              <w:t>P</w:t>
            </w:r>
          </w:p>
        </w:tc>
      </w:tr>
      <w:tr w:rsidR="00A47DAB" w:rsidTr="00A47DAB">
        <w:tc>
          <w:tcPr>
            <w:tcW w:w="1177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6C4E9D" w:rsidRDefault="006C4E9D" w:rsidP="006C4E9D">
            <w:r>
              <w:t>1. ZŠ A GYM.</w:t>
            </w:r>
          </w:p>
          <w:p w:rsidR="006E0650" w:rsidRDefault="006C4E9D" w:rsidP="006C4E9D">
            <w:r>
              <w:t>Č.KAM.</w:t>
            </w:r>
          </w:p>
          <w:p w:rsidR="006C4E9D" w:rsidRDefault="006C4E9D" w:rsidP="006C4E9D"/>
        </w:tc>
        <w:tc>
          <w:tcPr>
            <w:tcW w:w="1082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6E0650" w:rsidRPr="00A47DAB" w:rsidRDefault="006E0650" w:rsidP="006E0650">
            <w:pPr>
              <w:rPr>
                <w:sz w:val="16"/>
                <w:szCs w:val="16"/>
              </w:rPr>
            </w:pPr>
            <w:r w:rsidRPr="00A47DAB">
              <w:rPr>
                <w:b/>
                <w:sz w:val="16"/>
                <w:szCs w:val="16"/>
              </w:rPr>
              <w:t>FLORBAL</w:t>
            </w:r>
          </w:p>
        </w:tc>
        <w:tc>
          <w:tcPr>
            <w:tcW w:w="1082" w:type="dxa"/>
            <w:tcBorders>
              <w:top w:val="single" w:sz="36" w:space="0" w:color="auto"/>
            </w:tcBorders>
            <w:shd w:val="clear" w:color="auto" w:fill="auto"/>
          </w:tcPr>
          <w:p w:rsidR="006E0650" w:rsidRPr="00622A0C" w:rsidRDefault="006E0650" w:rsidP="006E0650"/>
          <w:p w:rsidR="00DE4027" w:rsidRPr="00622A0C" w:rsidRDefault="00DE4027" w:rsidP="006E0650">
            <w:r w:rsidRPr="00622A0C">
              <w:t>0:2</w:t>
            </w:r>
          </w:p>
        </w:tc>
        <w:tc>
          <w:tcPr>
            <w:tcW w:w="1083" w:type="dxa"/>
            <w:tcBorders>
              <w:top w:val="single" w:sz="36" w:space="0" w:color="auto"/>
            </w:tcBorders>
            <w:shd w:val="clear" w:color="auto" w:fill="auto"/>
          </w:tcPr>
          <w:p w:rsidR="006E0650" w:rsidRPr="00622A0C" w:rsidRDefault="006E0650" w:rsidP="006E0650"/>
          <w:p w:rsidR="00DE4027" w:rsidRPr="00622A0C" w:rsidRDefault="00DE4027" w:rsidP="006E0650">
            <w:r w:rsidRPr="00622A0C">
              <w:t>1:2</w:t>
            </w:r>
          </w:p>
        </w:tc>
        <w:tc>
          <w:tcPr>
            <w:tcW w:w="1083" w:type="dxa"/>
            <w:tcBorders>
              <w:top w:val="single" w:sz="36" w:space="0" w:color="auto"/>
            </w:tcBorders>
            <w:shd w:val="clear" w:color="auto" w:fill="auto"/>
          </w:tcPr>
          <w:p w:rsidR="006E0650" w:rsidRPr="00622A0C" w:rsidRDefault="006E0650" w:rsidP="006E0650"/>
          <w:p w:rsidR="00DE4027" w:rsidRPr="00622A0C" w:rsidRDefault="00DE4027" w:rsidP="006E0650">
            <w:r w:rsidRPr="00622A0C">
              <w:t>0:2</w:t>
            </w:r>
          </w:p>
        </w:tc>
        <w:tc>
          <w:tcPr>
            <w:tcW w:w="1083" w:type="dxa"/>
            <w:tcBorders>
              <w:top w:val="single" w:sz="36" w:space="0" w:color="auto"/>
            </w:tcBorders>
            <w:shd w:val="clear" w:color="auto" w:fill="auto"/>
          </w:tcPr>
          <w:p w:rsidR="006E0650" w:rsidRPr="00622A0C" w:rsidRDefault="006E0650" w:rsidP="006E0650"/>
          <w:p w:rsidR="00DE4027" w:rsidRPr="00622A0C" w:rsidRDefault="00DE4027" w:rsidP="006E0650">
            <w:r w:rsidRPr="00622A0C">
              <w:t>0:2</w:t>
            </w:r>
          </w:p>
        </w:tc>
        <w:tc>
          <w:tcPr>
            <w:tcW w:w="1083" w:type="dxa"/>
            <w:tcBorders>
              <w:top w:val="single" w:sz="36" w:space="0" w:color="auto"/>
            </w:tcBorders>
            <w:shd w:val="clear" w:color="auto" w:fill="auto"/>
          </w:tcPr>
          <w:p w:rsidR="006E0650" w:rsidRPr="00622A0C" w:rsidRDefault="006E0650" w:rsidP="006E0650"/>
          <w:p w:rsidR="00DE4027" w:rsidRPr="00622A0C" w:rsidRDefault="00DE4027" w:rsidP="006E0650">
            <w:r w:rsidRPr="00622A0C">
              <w:t>0:4</w:t>
            </w:r>
          </w:p>
        </w:tc>
        <w:tc>
          <w:tcPr>
            <w:tcW w:w="1083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6E0650" w:rsidRPr="00622A0C" w:rsidRDefault="006E0650" w:rsidP="006E0650"/>
          <w:p w:rsidR="00DE4027" w:rsidRPr="00622A0C" w:rsidRDefault="00DE4027" w:rsidP="006E0650">
            <w:r w:rsidRPr="00622A0C">
              <w:t>0:0</w:t>
            </w:r>
          </w:p>
        </w:tc>
        <w:tc>
          <w:tcPr>
            <w:tcW w:w="648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6E0650" w:rsidRPr="00622A0C" w:rsidRDefault="006E0650" w:rsidP="006E0650"/>
          <w:p w:rsidR="00DE4027" w:rsidRPr="00622A0C" w:rsidRDefault="00DE4027" w:rsidP="006E0650">
            <w:r w:rsidRPr="00622A0C">
              <w:t>1:12</w:t>
            </w:r>
          </w:p>
        </w:tc>
        <w:tc>
          <w:tcPr>
            <w:tcW w:w="349" w:type="dxa"/>
            <w:tcBorders>
              <w:top w:val="single" w:sz="36" w:space="0" w:color="auto"/>
            </w:tcBorders>
            <w:shd w:val="clear" w:color="auto" w:fill="auto"/>
          </w:tcPr>
          <w:p w:rsidR="006E0650" w:rsidRPr="00622A0C" w:rsidRDefault="006E0650" w:rsidP="006E0650"/>
          <w:p w:rsidR="00DE4027" w:rsidRPr="00622A0C" w:rsidRDefault="00DE4027" w:rsidP="006E0650">
            <w:r w:rsidRPr="00622A0C">
              <w:t>1</w:t>
            </w:r>
          </w:p>
        </w:tc>
        <w:tc>
          <w:tcPr>
            <w:tcW w:w="327" w:type="dxa"/>
            <w:tcBorders>
              <w:top w:val="single" w:sz="36" w:space="0" w:color="auto"/>
            </w:tcBorders>
            <w:shd w:val="clear" w:color="auto" w:fill="auto"/>
          </w:tcPr>
          <w:p w:rsidR="006E0650" w:rsidRPr="00622A0C" w:rsidRDefault="006E0650" w:rsidP="006E0650"/>
          <w:p w:rsidR="00DE4027" w:rsidRPr="00622A0C" w:rsidRDefault="00DE4027" w:rsidP="006E0650">
            <w:r w:rsidRPr="00622A0C">
              <w:t>7.</w:t>
            </w:r>
          </w:p>
        </w:tc>
      </w:tr>
      <w:tr w:rsidR="00A47DAB" w:rsidTr="00A47DAB"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6C4E9D" w:rsidRPr="00A47DAB" w:rsidRDefault="006C4E9D" w:rsidP="007E2BB6">
            <w:pPr>
              <w:rPr>
                <w:b/>
              </w:rPr>
            </w:pPr>
            <w:r w:rsidRPr="00A47DAB">
              <w:rPr>
                <w:b/>
              </w:rPr>
              <w:t>2. ZŠ</w:t>
            </w:r>
          </w:p>
          <w:p w:rsidR="006C4E9D" w:rsidRPr="00A47DAB" w:rsidRDefault="006C4E9D" w:rsidP="007E2BB6">
            <w:pPr>
              <w:rPr>
                <w:b/>
              </w:rPr>
            </w:pPr>
            <w:r w:rsidRPr="00A47DAB">
              <w:rPr>
                <w:b/>
              </w:rPr>
              <w:t>BŘEZO</w:t>
            </w:r>
          </w:p>
          <w:p w:rsidR="006C4E9D" w:rsidRPr="00A47DAB" w:rsidRDefault="006C4E9D" w:rsidP="007E2BB6">
            <w:pPr>
              <w:rPr>
                <w:b/>
              </w:rPr>
            </w:pPr>
            <w:r w:rsidRPr="00A47DAB">
              <w:rPr>
                <w:b/>
              </w:rPr>
              <w:t>VÁ DČ.</w:t>
            </w:r>
          </w:p>
          <w:p w:rsidR="006C4E9D" w:rsidRPr="00A47DAB" w:rsidRDefault="006C4E9D" w:rsidP="007E2BB6">
            <w:pPr>
              <w:rPr>
                <w:b/>
              </w:rPr>
            </w:pPr>
          </w:p>
        </w:tc>
        <w:tc>
          <w:tcPr>
            <w:tcW w:w="1082" w:type="dxa"/>
            <w:tcBorders>
              <w:left w:val="single" w:sz="36" w:space="0" w:color="auto"/>
            </w:tcBorders>
            <w:shd w:val="clear" w:color="auto" w:fill="auto"/>
          </w:tcPr>
          <w:p w:rsidR="006C4E9D" w:rsidRPr="00A47DAB" w:rsidRDefault="006C4E9D" w:rsidP="006E0650">
            <w:pPr>
              <w:rPr>
                <w:b/>
                <w:sz w:val="16"/>
                <w:szCs w:val="16"/>
              </w:rPr>
            </w:pPr>
          </w:p>
          <w:p w:rsidR="00DE4027" w:rsidRPr="00A47DAB" w:rsidRDefault="00DE4027" w:rsidP="006E0650">
            <w:pPr>
              <w:rPr>
                <w:b/>
              </w:rPr>
            </w:pPr>
            <w:r w:rsidRPr="00A47DAB">
              <w:rPr>
                <w:b/>
              </w:rPr>
              <w:t>2:0</w:t>
            </w:r>
          </w:p>
        </w:tc>
        <w:tc>
          <w:tcPr>
            <w:tcW w:w="1082" w:type="dxa"/>
            <w:shd w:val="clear" w:color="auto" w:fill="auto"/>
          </w:tcPr>
          <w:p w:rsidR="006C4E9D" w:rsidRPr="00A47DAB" w:rsidRDefault="006C4E9D" w:rsidP="006E0650">
            <w:pPr>
              <w:rPr>
                <w:b/>
                <w:sz w:val="16"/>
                <w:szCs w:val="16"/>
              </w:rPr>
            </w:pPr>
            <w:r w:rsidRPr="00A47DAB">
              <w:rPr>
                <w:b/>
                <w:sz w:val="16"/>
                <w:szCs w:val="16"/>
              </w:rPr>
              <w:t>FLORBAL</w:t>
            </w:r>
          </w:p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DE4027" w:rsidRPr="00A47DAB" w:rsidRDefault="00DE4027" w:rsidP="006E0650">
            <w:pPr>
              <w:rPr>
                <w:b/>
              </w:rPr>
            </w:pPr>
            <w:r w:rsidRPr="00A47DAB">
              <w:rPr>
                <w:b/>
              </w:rPr>
              <w:t>1:0</w:t>
            </w:r>
          </w:p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DE4027" w:rsidRPr="00A47DAB" w:rsidRDefault="00DE4027" w:rsidP="006E0650">
            <w:pPr>
              <w:rPr>
                <w:b/>
              </w:rPr>
            </w:pPr>
            <w:r w:rsidRPr="00A47DAB">
              <w:rPr>
                <w:b/>
              </w:rPr>
              <w:t>2:0</w:t>
            </w:r>
          </w:p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DE4027" w:rsidRPr="00A47DAB" w:rsidRDefault="00DE4027" w:rsidP="006E0650">
            <w:pPr>
              <w:rPr>
                <w:b/>
              </w:rPr>
            </w:pPr>
            <w:r w:rsidRPr="00A47DAB">
              <w:rPr>
                <w:b/>
              </w:rPr>
              <w:t>1:0</w:t>
            </w:r>
          </w:p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DE4027" w:rsidRPr="00A47DAB" w:rsidRDefault="00DE4027" w:rsidP="006E0650">
            <w:pPr>
              <w:rPr>
                <w:b/>
              </w:rPr>
            </w:pPr>
            <w:r w:rsidRPr="00A47DAB">
              <w:rPr>
                <w:b/>
              </w:rPr>
              <w:t>0:1</w:t>
            </w:r>
          </w:p>
        </w:tc>
        <w:tc>
          <w:tcPr>
            <w:tcW w:w="1083" w:type="dxa"/>
            <w:tcBorders>
              <w:right w:val="single" w:sz="36" w:space="0" w:color="auto"/>
            </w:tcBorders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DE4027" w:rsidRPr="00A47DAB" w:rsidRDefault="00DE4027" w:rsidP="006E0650">
            <w:pPr>
              <w:rPr>
                <w:b/>
              </w:rPr>
            </w:pPr>
            <w:r w:rsidRPr="00A47DAB">
              <w:rPr>
                <w:b/>
              </w:rPr>
              <w:t>3:2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DE4027" w:rsidRPr="00A47DAB" w:rsidRDefault="00DE4027" w:rsidP="006E0650">
            <w:pPr>
              <w:rPr>
                <w:b/>
              </w:rPr>
            </w:pPr>
            <w:r w:rsidRPr="00A47DAB">
              <w:rPr>
                <w:b/>
              </w:rPr>
              <w:t>9:3</w:t>
            </w:r>
          </w:p>
        </w:tc>
        <w:tc>
          <w:tcPr>
            <w:tcW w:w="349" w:type="dxa"/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DE4027" w:rsidRPr="00A47DAB" w:rsidRDefault="00DE4027" w:rsidP="006E0650">
            <w:pPr>
              <w:rPr>
                <w:b/>
              </w:rPr>
            </w:pPr>
            <w:r w:rsidRPr="00A47DAB">
              <w:rPr>
                <w:b/>
              </w:rPr>
              <w:t>15</w:t>
            </w:r>
          </w:p>
        </w:tc>
        <w:tc>
          <w:tcPr>
            <w:tcW w:w="327" w:type="dxa"/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DE4027" w:rsidRPr="00A47DAB" w:rsidRDefault="00DE4027" w:rsidP="006E0650">
            <w:pPr>
              <w:rPr>
                <w:b/>
              </w:rPr>
            </w:pPr>
            <w:r w:rsidRPr="00A47DAB">
              <w:rPr>
                <w:b/>
              </w:rPr>
              <w:t>2.</w:t>
            </w:r>
          </w:p>
        </w:tc>
      </w:tr>
      <w:tr w:rsidR="00A47DAB" w:rsidTr="00A47DAB"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6C4E9D" w:rsidRDefault="006C4E9D" w:rsidP="006C4E9D">
            <w:r>
              <w:t>3. GYM.</w:t>
            </w:r>
          </w:p>
          <w:p w:rsidR="006C4E9D" w:rsidRDefault="006C4E9D" w:rsidP="006C4E9D">
            <w:r>
              <w:t>VDF</w:t>
            </w:r>
          </w:p>
          <w:p w:rsidR="006C4E9D" w:rsidRDefault="006C4E9D" w:rsidP="006C4E9D"/>
          <w:p w:rsidR="006C4E9D" w:rsidRDefault="006C4E9D" w:rsidP="006C4E9D"/>
        </w:tc>
        <w:tc>
          <w:tcPr>
            <w:tcW w:w="1082" w:type="dxa"/>
            <w:tcBorders>
              <w:left w:val="single" w:sz="36" w:space="0" w:color="auto"/>
            </w:tcBorders>
            <w:shd w:val="clear" w:color="auto" w:fill="auto"/>
          </w:tcPr>
          <w:p w:rsidR="006C4E9D" w:rsidRPr="00622A0C" w:rsidRDefault="006C4E9D" w:rsidP="006E0650"/>
          <w:p w:rsidR="00DE4027" w:rsidRPr="00622A0C" w:rsidRDefault="00DE4027" w:rsidP="006E0650">
            <w:r w:rsidRPr="00622A0C">
              <w:t>2:1</w:t>
            </w:r>
          </w:p>
        </w:tc>
        <w:tc>
          <w:tcPr>
            <w:tcW w:w="1082" w:type="dxa"/>
            <w:shd w:val="clear" w:color="auto" w:fill="auto"/>
          </w:tcPr>
          <w:p w:rsidR="006C4E9D" w:rsidRPr="00622A0C" w:rsidRDefault="006C4E9D" w:rsidP="006E0650"/>
          <w:p w:rsidR="00DE4027" w:rsidRPr="00622A0C" w:rsidRDefault="00DE4027" w:rsidP="006E0650">
            <w:r w:rsidRPr="00622A0C">
              <w:t>0:1</w:t>
            </w:r>
          </w:p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sz w:val="16"/>
                <w:szCs w:val="16"/>
              </w:rPr>
            </w:pPr>
            <w:r w:rsidRPr="00A47DAB">
              <w:rPr>
                <w:b/>
                <w:sz w:val="16"/>
                <w:szCs w:val="16"/>
              </w:rPr>
              <w:t>FLORBAL</w:t>
            </w:r>
          </w:p>
        </w:tc>
        <w:tc>
          <w:tcPr>
            <w:tcW w:w="1083" w:type="dxa"/>
            <w:shd w:val="clear" w:color="auto" w:fill="auto"/>
          </w:tcPr>
          <w:p w:rsidR="006C4E9D" w:rsidRPr="00622A0C" w:rsidRDefault="006C4E9D" w:rsidP="006E0650"/>
          <w:p w:rsidR="00DE4027" w:rsidRPr="00622A0C" w:rsidRDefault="00DE4027" w:rsidP="006E0650">
            <w:r w:rsidRPr="00622A0C">
              <w:t>1:2</w:t>
            </w:r>
          </w:p>
        </w:tc>
        <w:tc>
          <w:tcPr>
            <w:tcW w:w="1083" w:type="dxa"/>
            <w:shd w:val="clear" w:color="auto" w:fill="auto"/>
          </w:tcPr>
          <w:p w:rsidR="006C4E9D" w:rsidRPr="00622A0C" w:rsidRDefault="006C4E9D" w:rsidP="006E0650"/>
          <w:p w:rsidR="00DE4027" w:rsidRPr="00622A0C" w:rsidRDefault="00DE4027" w:rsidP="006E0650">
            <w:r w:rsidRPr="00622A0C">
              <w:t>0:3</w:t>
            </w:r>
          </w:p>
        </w:tc>
        <w:tc>
          <w:tcPr>
            <w:tcW w:w="1083" w:type="dxa"/>
            <w:shd w:val="clear" w:color="auto" w:fill="auto"/>
          </w:tcPr>
          <w:p w:rsidR="006C4E9D" w:rsidRPr="00622A0C" w:rsidRDefault="006C4E9D" w:rsidP="006E0650"/>
          <w:p w:rsidR="00DE4027" w:rsidRPr="00622A0C" w:rsidRDefault="00DE4027" w:rsidP="006E0650">
            <w:r w:rsidRPr="00622A0C">
              <w:t>0:3</w:t>
            </w:r>
          </w:p>
        </w:tc>
        <w:tc>
          <w:tcPr>
            <w:tcW w:w="1083" w:type="dxa"/>
            <w:tcBorders>
              <w:right w:val="single" w:sz="36" w:space="0" w:color="auto"/>
            </w:tcBorders>
            <w:shd w:val="clear" w:color="auto" w:fill="auto"/>
          </w:tcPr>
          <w:p w:rsidR="006C4E9D" w:rsidRPr="00622A0C" w:rsidRDefault="006C4E9D" w:rsidP="006E0650"/>
          <w:p w:rsidR="00DE4027" w:rsidRPr="00622A0C" w:rsidRDefault="00DE4027" w:rsidP="006E0650">
            <w:r w:rsidRPr="00622A0C">
              <w:t>1:0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6C4E9D" w:rsidRPr="00622A0C" w:rsidRDefault="006C4E9D" w:rsidP="006E0650"/>
          <w:p w:rsidR="00DE4027" w:rsidRPr="00622A0C" w:rsidRDefault="00DE4027" w:rsidP="006E0650">
            <w:r w:rsidRPr="00622A0C">
              <w:t>4:10</w:t>
            </w:r>
          </w:p>
        </w:tc>
        <w:tc>
          <w:tcPr>
            <w:tcW w:w="349" w:type="dxa"/>
            <w:shd w:val="clear" w:color="auto" w:fill="auto"/>
          </w:tcPr>
          <w:p w:rsidR="006C4E9D" w:rsidRPr="00622A0C" w:rsidRDefault="006C4E9D" w:rsidP="006E0650"/>
          <w:p w:rsidR="00DE4027" w:rsidRPr="00622A0C" w:rsidRDefault="00DE4027" w:rsidP="006E0650">
            <w:r w:rsidRPr="00622A0C">
              <w:t>6</w:t>
            </w:r>
          </w:p>
        </w:tc>
        <w:tc>
          <w:tcPr>
            <w:tcW w:w="327" w:type="dxa"/>
            <w:shd w:val="clear" w:color="auto" w:fill="auto"/>
          </w:tcPr>
          <w:p w:rsidR="006C4E9D" w:rsidRPr="00622A0C" w:rsidRDefault="006C4E9D" w:rsidP="006E0650"/>
          <w:p w:rsidR="00DE4027" w:rsidRPr="00622A0C" w:rsidRDefault="00DE4027" w:rsidP="006E0650">
            <w:r w:rsidRPr="00622A0C">
              <w:t>5.</w:t>
            </w:r>
          </w:p>
        </w:tc>
      </w:tr>
      <w:tr w:rsidR="00A47DAB" w:rsidTr="00A47DAB"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6C4E9D" w:rsidRDefault="006C4E9D" w:rsidP="006C4E9D">
            <w:r>
              <w:t>4. GYM.</w:t>
            </w:r>
          </w:p>
          <w:p w:rsidR="006C4E9D" w:rsidRDefault="006C4E9D" w:rsidP="006C4E9D">
            <w:r>
              <w:t>RBK</w:t>
            </w:r>
          </w:p>
          <w:p w:rsidR="006C4E9D" w:rsidRDefault="006C4E9D" w:rsidP="006E0650"/>
          <w:p w:rsidR="006C4E9D" w:rsidRDefault="006C4E9D" w:rsidP="006E0650"/>
        </w:tc>
        <w:tc>
          <w:tcPr>
            <w:tcW w:w="1082" w:type="dxa"/>
            <w:tcBorders>
              <w:left w:val="single" w:sz="36" w:space="0" w:color="auto"/>
            </w:tcBorders>
            <w:shd w:val="clear" w:color="auto" w:fill="auto"/>
          </w:tcPr>
          <w:p w:rsidR="006C4E9D" w:rsidRPr="00622A0C" w:rsidRDefault="006C4E9D" w:rsidP="006E0650"/>
          <w:p w:rsidR="00DE4027" w:rsidRPr="00622A0C" w:rsidRDefault="00DE4027" w:rsidP="006E0650">
            <w:r w:rsidRPr="00622A0C">
              <w:t>2:0</w:t>
            </w:r>
          </w:p>
        </w:tc>
        <w:tc>
          <w:tcPr>
            <w:tcW w:w="1082" w:type="dxa"/>
            <w:shd w:val="clear" w:color="auto" w:fill="auto"/>
          </w:tcPr>
          <w:p w:rsidR="006C4E9D" w:rsidRPr="00622A0C" w:rsidRDefault="006C4E9D" w:rsidP="006E0650"/>
          <w:p w:rsidR="00DE4027" w:rsidRPr="00622A0C" w:rsidRDefault="00DE4027" w:rsidP="006E0650">
            <w:r w:rsidRPr="00622A0C">
              <w:t>0:2</w:t>
            </w:r>
          </w:p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sz w:val="16"/>
                <w:szCs w:val="16"/>
              </w:rPr>
            </w:pPr>
          </w:p>
          <w:p w:rsidR="00DE4027" w:rsidRPr="00622A0C" w:rsidRDefault="00DE4027" w:rsidP="006E0650">
            <w:r w:rsidRPr="00622A0C">
              <w:t>2:1</w:t>
            </w:r>
          </w:p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sz w:val="16"/>
                <w:szCs w:val="16"/>
              </w:rPr>
            </w:pPr>
            <w:r w:rsidRPr="00A47DAB">
              <w:rPr>
                <w:b/>
                <w:sz w:val="16"/>
                <w:szCs w:val="16"/>
              </w:rPr>
              <w:t>FLORBAL</w:t>
            </w:r>
          </w:p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sz w:val="16"/>
                <w:szCs w:val="16"/>
              </w:rPr>
            </w:pPr>
          </w:p>
          <w:p w:rsidR="00DE4027" w:rsidRPr="00A47DAB" w:rsidRDefault="00DE4027" w:rsidP="006E0650">
            <w:pPr>
              <w:rPr>
                <w:sz w:val="16"/>
                <w:szCs w:val="16"/>
              </w:rPr>
            </w:pPr>
            <w:r w:rsidRPr="00A47DAB">
              <w:rPr>
                <w:sz w:val="16"/>
                <w:szCs w:val="16"/>
              </w:rPr>
              <w:t>1:0</w:t>
            </w:r>
          </w:p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sz w:val="16"/>
                <w:szCs w:val="16"/>
              </w:rPr>
            </w:pPr>
          </w:p>
          <w:p w:rsidR="00DE4027" w:rsidRPr="00A47DAB" w:rsidRDefault="00DE4027" w:rsidP="006E0650">
            <w:pPr>
              <w:rPr>
                <w:sz w:val="16"/>
                <w:szCs w:val="16"/>
              </w:rPr>
            </w:pPr>
            <w:r w:rsidRPr="00A47DAB">
              <w:rPr>
                <w:sz w:val="16"/>
                <w:szCs w:val="16"/>
              </w:rPr>
              <w:t>1:2</w:t>
            </w:r>
          </w:p>
        </w:tc>
        <w:tc>
          <w:tcPr>
            <w:tcW w:w="1083" w:type="dxa"/>
            <w:tcBorders>
              <w:right w:val="single" w:sz="36" w:space="0" w:color="auto"/>
            </w:tcBorders>
            <w:shd w:val="clear" w:color="auto" w:fill="auto"/>
          </w:tcPr>
          <w:p w:rsidR="006C4E9D" w:rsidRPr="00A47DAB" w:rsidRDefault="006C4E9D" w:rsidP="006E0650">
            <w:pPr>
              <w:rPr>
                <w:sz w:val="16"/>
                <w:szCs w:val="16"/>
              </w:rPr>
            </w:pPr>
          </w:p>
          <w:p w:rsidR="00DE4027" w:rsidRPr="00A47DAB" w:rsidRDefault="00DE4027" w:rsidP="00622A0C">
            <w:pPr>
              <w:rPr>
                <w:sz w:val="16"/>
                <w:szCs w:val="16"/>
              </w:rPr>
            </w:pPr>
            <w:r w:rsidRPr="00A47DAB">
              <w:rPr>
                <w:sz w:val="16"/>
                <w:szCs w:val="16"/>
              </w:rPr>
              <w:t>4:0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6C4E9D" w:rsidRDefault="006C4E9D" w:rsidP="006E0650"/>
          <w:p w:rsidR="00DE4027" w:rsidRDefault="00DE4027" w:rsidP="006E0650">
            <w:r>
              <w:t>10:5</w:t>
            </w:r>
          </w:p>
        </w:tc>
        <w:tc>
          <w:tcPr>
            <w:tcW w:w="349" w:type="dxa"/>
            <w:shd w:val="clear" w:color="auto" w:fill="auto"/>
          </w:tcPr>
          <w:p w:rsidR="006C4E9D" w:rsidRDefault="006C4E9D" w:rsidP="006E0650"/>
          <w:p w:rsidR="00DE4027" w:rsidRDefault="00DE4027" w:rsidP="006E0650">
            <w:r>
              <w:t>12</w:t>
            </w:r>
          </w:p>
        </w:tc>
        <w:tc>
          <w:tcPr>
            <w:tcW w:w="327" w:type="dxa"/>
            <w:shd w:val="clear" w:color="auto" w:fill="auto"/>
          </w:tcPr>
          <w:p w:rsidR="006C4E9D" w:rsidRDefault="006C4E9D" w:rsidP="006E0650"/>
          <w:p w:rsidR="00DE4027" w:rsidRDefault="00DE4027" w:rsidP="006E0650">
            <w:r>
              <w:t>3.</w:t>
            </w:r>
          </w:p>
        </w:tc>
      </w:tr>
      <w:tr w:rsidR="00A47DAB" w:rsidTr="00A47DAB"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6C4E9D" w:rsidRDefault="006C4E9D" w:rsidP="007E2BB6">
            <w:r>
              <w:t>5. ZŠ</w:t>
            </w:r>
          </w:p>
          <w:p w:rsidR="006C4E9D" w:rsidRDefault="006C4E9D" w:rsidP="007E2BB6">
            <w:r>
              <w:t>VELKÝ</w:t>
            </w:r>
          </w:p>
          <w:p w:rsidR="006C4E9D" w:rsidRDefault="006C4E9D" w:rsidP="007E2BB6">
            <w:r>
              <w:t>ŠENOV</w:t>
            </w:r>
          </w:p>
          <w:p w:rsidR="006C4E9D" w:rsidRDefault="006C4E9D" w:rsidP="007E2BB6"/>
        </w:tc>
        <w:tc>
          <w:tcPr>
            <w:tcW w:w="1082" w:type="dxa"/>
            <w:tcBorders>
              <w:left w:val="single" w:sz="36" w:space="0" w:color="auto"/>
            </w:tcBorders>
            <w:shd w:val="clear" w:color="auto" w:fill="auto"/>
          </w:tcPr>
          <w:p w:rsidR="006C4E9D" w:rsidRPr="00622A0C" w:rsidRDefault="006C4E9D" w:rsidP="006E0650"/>
          <w:p w:rsidR="00DE4027" w:rsidRPr="00622A0C" w:rsidRDefault="00DE4027" w:rsidP="006E0650">
            <w:r w:rsidRPr="00622A0C">
              <w:t>2:0</w:t>
            </w:r>
          </w:p>
        </w:tc>
        <w:tc>
          <w:tcPr>
            <w:tcW w:w="1082" w:type="dxa"/>
            <w:shd w:val="clear" w:color="auto" w:fill="auto"/>
          </w:tcPr>
          <w:p w:rsidR="006C4E9D" w:rsidRPr="00622A0C" w:rsidRDefault="006C4E9D" w:rsidP="006E0650"/>
          <w:p w:rsidR="00DE4027" w:rsidRPr="00622A0C" w:rsidRDefault="00DE4027" w:rsidP="006E0650">
            <w:r w:rsidRPr="00622A0C">
              <w:t>0:1</w:t>
            </w:r>
          </w:p>
        </w:tc>
        <w:tc>
          <w:tcPr>
            <w:tcW w:w="1083" w:type="dxa"/>
            <w:shd w:val="clear" w:color="auto" w:fill="auto"/>
          </w:tcPr>
          <w:p w:rsidR="006C4E9D" w:rsidRPr="00622A0C" w:rsidRDefault="006C4E9D" w:rsidP="006E0650"/>
          <w:p w:rsidR="00DE4027" w:rsidRPr="00622A0C" w:rsidRDefault="00DE4027" w:rsidP="006E0650">
            <w:r w:rsidRPr="00622A0C">
              <w:t>3:0</w:t>
            </w:r>
          </w:p>
        </w:tc>
        <w:tc>
          <w:tcPr>
            <w:tcW w:w="1083" w:type="dxa"/>
            <w:shd w:val="clear" w:color="auto" w:fill="auto"/>
          </w:tcPr>
          <w:p w:rsidR="006C4E9D" w:rsidRPr="00622A0C" w:rsidRDefault="006C4E9D" w:rsidP="006E0650"/>
          <w:p w:rsidR="00DE4027" w:rsidRPr="00622A0C" w:rsidRDefault="00DE4027" w:rsidP="006E0650">
            <w:r w:rsidRPr="00622A0C">
              <w:t>0:1</w:t>
            </w:r>
          </w:p>
          <w:p w:rsidR="00DE4027" w:rsidRPr="00622A0C" w:rsidRDefault="00DE4027" w:rsidP="006E0650"/>
          <w:p w:rsidR="00DE4027" w:rsidRPr="00622A0C" w:rsidRDefault="00DE4027" w:rsidP="006E0650"/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sz w:val="16"/>
                <w:szCs w:val="16"/>
              </w:rPr>
            </w:pPr>
            <w:r w:rsidRPr="00A47DAB">
              <w:rPr>
                <w:b/>
                <w:sz w:val="16"/>
                <w:szCs w:val="16"/>
              </w:rPr>
              <w:t>FLORBAL</w:t>
            </w:r>
          </w:p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sz w:val="16"/>
                <w:szCs w:val="16"/>
              </w:rPr>
            </w:pPr>
          </w:p>
          <w:p w:rsidR="00DE4027" w:rsidRPr="00A47DAB" w:rsidRDefault="00DE4027" w:rsidP="006E0650">
            <w:pPr>
              <w:rPr>
                <w:sz w:val="16"/>
                <w:szCs w:val="16"/>
              </w:rPr>
            </w:pPr>
            <w:r w:rsidRPr="00A47DAB">
              <w:rPr>
                <w:sz w:val="16"/>
                <w:szCs w:val="16"/>
              </w:rPr>
              <w:t>0:2</w:t>
            </w:r>
          </w:p>
        </w:tc>
        <w:tc>
          <w:tcPr>
            <w:tcW w:w="1083" w:type="dxa"/>
            <w:tcBorders>
              <w:right w:val="single" w:sz="36" w:space="0" w:color="auto"/>
            </w:tcBorders>
            <w:shd w:val="clear" w:color="auto" w:fill="auto"/>
          </w:tcPr>
          <w:p w:rsidR="006C4E9D" w:rsidRPr="00A47DAB" w:rsidRDefault="006C4E9D" w:rsidP="006E0650">
            <w:pPr>
              <w:rPr>
                <w:sz w:val="16"/>
                <w:szCs w:val="16"/>
              </w:rPr>
            </w:pPr>
          </w:p>
          <w:p w:rsidR="00DE4027" w:rsidRPr="00A47DAB" w:rsidRDefault="00DE4027" w:rsidP="006E0650">
            <w:pPr>
              <w:rPr>
                <w:sz w:val="16"/>
                <w:szCs w:val="16"/>
              </w:rPr>
            </w:pPr>
            <w:r w:rsidRPr="00A47DAB">
              <w:rPr>
                <w:sz w:val="16"/>
                <w:szCs w:val="16"/>
              </w:rPr>
              <w:t>1:1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6C4E9D" w:rsidRDefault="006C4E9D" w:rsidP="006E0650"/>
          <w:p w:rsidR="00622A0C" w:rsidRDefault="00622A0C" w:rsidP="006E0650">
            <w:r>
              <w:t>7:0</w:t>
            </w:r>
          </w:p>
        </w:tc>
        <w:tc>
          <w:tcPr>
            <w:tcW w:w="349" w:type="dxa"/>
            <w:shd w:val="clear" w:color="auto" w:fill="auto"/>
          </w:tcPr>
          <w:p w:rsidR="006C4E9D" w:rsidRDefault="006C4E9D" w:rsidP="006E0650"/>
          <w:p w:rsidR="00622A0C" w:rsidRDefault="00622A0C" w:rsidP="006E0650">
            <w:r>
              <w:t>8</w:t>
            </w:r>
          </w:p>
        </w:tc>
        <w:tc>
          <w:tcPr>
            <w:tcW w:w="327" w:type="dxa"/>
            <w:shd w:val="clear" w:color="auto" w:fill="auto"/>
          </w:tcPr>
          <w:p w:rsidR="006C4E9D" w:rsidRDefault="006C4E9D" w:rsidP="006E0650"/>
          <w:p w:rsidR="00622A0C" w:rsidRDefault="00622A0C" w:rsidP="006E0650">
            <w:r>
              <w:t>4.</w:t>
            </w:r>
          </w:p>
        </w:tc>
      </w:tr>
      <w:tr w:rsidR="00A47DAB" w:rsidTr="00A47DAB"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6C4E9D" w:rsidRPr="00A47DAB" w:rsidRDefault="006C4E9D" w:rsidP="006C4E9D">
            <w:pPr>
              <w:rPr>
                <w:b/>
              </w:rPr>
            </w:pPr>
            <w:r w:rsidRPr="00A47DAB">
              <w:rPr>
                <w:b/>
              </w:rPr>
              <w:t>6. ZŠ</w:t>
            </w:r>
          </w:p>
          <w:p w:rsidR="006C4E9D" w:rsidRPr="00A47DAB" w:rsidRDefault="006C4E9D" w:rsidP="006C4E9D">
            <w:pPr>
              <w:rPr>
                <w:b/>
              </w:rPr>
            </w:pPr>
            <w:r w:rsidRPr="00A47DAB">
              <w:rPr>
                <w:b/>
              </w:rPr>
              <w:t>U NEM.</w:t>
            </w:r>
          </w:p>
          <w:p w:rsidR="006C4E9D" w:rsidRPr="00A47DAB" w:rsidRDefault="006C4E9D" w:rsidP="006C4E9D">
            <w:pPr>
              <w:rPr>
                <w:b/>
              </w:rPr>
            </w:pPr>
            <w:r w:rsidRPr="00A47DAB">
              <w:rPr>
                <w:b/>
              </w:rPr>
              <w:t>RBK</w:t>
            </w:r>
          </w:p>
          <w:p w:rsidR="006C4E9D" w:rsidRPr="00A47DAB" w:rsidRDefault="006C4E9D" w:rsidP="006C4E9D">
            <w:pPr>
              <w:rPr>
                <w:b/>
              </w:rPr>
            </w:pPr>
          </w:p>
        </w:tc>
        <w:tc>
          <w:tcPr>
            <w:tcW w:w="1082" w:type="dxa"/>
            <w:tcBorders>
              <w:left w:val="single" w:sz="36" w:space="0" w:color="auto"/>
            </w:tcBorders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622A0C" w:rsidRPr="00A47DAB" w:rsidRDefault="00622A0C" w:rsidP="006E0650">
            <w:pPr>
              <w:rPr>
                <w:b/>
              </w:rPr>
            </w:pPr>
            <w:r w:rsidRPr="00A47DAB">
              <w:rPr>
                <w:b/>
              </w:rPr>
              <w:t>4:0</w:t>
            </w:r>
          </w:p>
        </w:tc>
        <w:tc>
          <w:tcPr>
            <w:tcW w:w="1082" w:type="dxa"/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622A0C" w:rsidRPr="00A47DAB" w:rsidRDefault="00622A0C" w:rsidP="006E0650">
            <w:pPr>
              <w:rPr>
                <w:b/>
              </w:rPr>
            </w:pPr>
            <w:r w:rsidRPr="00A47DAB">
              <w:rPr>
                <w:b/>
              </w:rPr>
              <w:t>1:0</w:t>
            </w:r>
          </w:p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622A0C" w:rsidRPr="00A47DAB" w:rsidRDefault="00622A0C" w:rsidP="006E0650">
            <w:pPr>
              <w:rPr>
                <w:b/>
              </w:rPr>
            </w:pPr>
            <w:r w:rsidRPr="00A47DAB">
              <w:rPr>
                <w:b/>
              </w:rPr>
              <w:t>3:0</w:t>
            </w:r>
          </w:p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622A0C" w:rsidRPr="00A47DAB" w:rsidRDefault="00622A0C" w:rsidP="006E0650">
            <w:pPr>
              <w:rPr>
                <w:b/>
              </w:rPr>
            </w:pPr>
            <w:r w:rsidRPr="00A47DAB">
              <w:rPr>
                <w:b/>
              </w:rPr>
              <w:t>2:1</w:t>
            </w:r>
          </w:p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622A0C" w:rsidRPr="00A47DAB" w:rsidRDefault="00622A0C" w:rsidP="006E0650">
            <w:pPr>
              <w:rPr>
                <w:b/>
              </w:rPr>
            </w:pPr>
            <w:r w:rsidRPr="00A47DAB">
              <w:rPr>
                <w:b/>
              </w:rPr>
              <w:t>2:0</w:t>
            </w:r>
          </w:p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b/>
                <w:sz w:val="16"/>
                <w:szCs w:val="16"/>
              </w:rPr>
            </w:pPr>
            <w:r w:rsidRPr="00A47DAB">
              <w:rPr>
                <w:b/>
                <w:sz w:val="16"/>
                <w:szCs w:val="16"/>
              </w:rPr>
              <w:t>FLORBAL</w:t>
            </w:r>
          </w:p>
        </w:tc>
        <w:tc>
          <w:tcPr>
            <w:tcW w:w="1083" w:type="dxa"/>
            <w:tcBorders>
              <w:right w:val="single" w:sz="36" w:space="0" w:color="auto"/>
            </w:tcBorders>
            <w:shd w:val="clear" w:color="auto" w:fill="auto"/>
          </w:tcPr>
          <w:p w:rsidR="006C4E9D" w:rsidRPr="00A47DAB" w:rsidRDefault="006C4E9D" w:rsidP="006E0650">
            <w:pPr>
              <w:rPr>
                <w:b/>
                <w:sz w:val="16"/>
                <w:szCs w:val="16"/>
              </w:rPr>
            </w:pPr>
          </w:p>
          <w:p w:rsidR="00622A0C" w:rsidRPr="00A47DAB" w:rsidRDefault="00622A0C" w:rsidP="006E0650">
            <w:pPr>
              <w:rPr>
                <w:b/>
                <w:sz w:val="16"/>
                <w:szCs w:val="16"/>
              </w:rPr>
            </w:pPr>
            <w:r w:rsidRPr="00A47DAB">
              <w:rPr>
                <w:b/>
                <w:sz w:val="16"/>
                <w:szCs w:val="16"/>
              </w:rPr>
              <w:t>0:2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622A0C" w:rsidRPr="00A47DAB" w:rsidRDefault="00622A0C" w:rsidP="006E0650">
            <w:pPr>
              <w:rPr>
                <w:b/>
              </w:rPr>
            </w:pPr>
            <w:r w:rsidRPr="00A47DAB">
              <w:rPr>
                <w:b/>
              </w:rPr>
              <w:t>12:3</w:t>
            </w:r>
          </w:p>
        </w:tc>
        <w:tc>
          <w:tcPr>
            <w:tcW w:w="349" w:type="dxa"/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622A0C" w:rsidRPr="00A47DAB" w:rsidRDefault="00622A0C" w:rsidP="006E0650">
            <w:pPr>
              <w:rPr>
                <w:b/>
              </w:rPr>
            </w:pPr>
            <w:r w:rsidRPr="00A47DAB">
              <w:rPr>
                <w:b/>
              </w:rPr>
              <w:t>15</w:t>
            </w:r>
          </w:p>
        </w:tc>
        <w:tc>
          <w:tcPr>
            <w:tcW w:w="327" w:type="dxa"/>
            <w:shd w:val="clear" w:color="auto" w:fill="auto"/>
          </w:tcPr>
          <w:p w:rsidR="006C4E9D" w:rsidRPr="00A47DAB" w:rsidRDefault="006C4E9D" w:rsidP="006E0650">
            <w:pPr>
              <w:rPr>
                <w:b/>
              </w:rPr>
            </w:pPr>
          </w:p>
          <w:p w:rsidR="00622A0C" w:rsidRPr="00A47DAB" w:rsidRDefault="00622A0C" w:rsidP="006E0650">
            <w:pPr>
              <w:rPr>
                <w:b/>
              </w:rPr>
            </w:pPr>
            <w:r w:rsidRPr="00A47DAB">
              <w:rPr>
                <w:b/>
              </w:rPr>
              <w:t>1.</w:t>
            </w:r>
          </w:p>
        </w:tc>
      </w:tr>
      <w:tr w:rsidR="00A47DAB" w:rsidTr="00A47DAB">
        <w:tc>
          <w:tcPr>
            <w:tcW w:w="1177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6C4E9D" w:rsidRDefault="006C4E9D" w:rsidP="006C4E9D">
            <w:r>
              <w:t>7. ZŠ</w:t>
            </w:r>
          </w:p>
          <w:p w:rsidR="006C4E9D" w:rsidRDefault="006C4E9D" w:rsidP="006C4E9D">
            <w:r>
              <w:t>MARK</w:t>
            </w:r>
          </w:p>
          <w:p w:rsidR="006C4E9D" w:rsidRDefault="006C4E9D" w:rsidP="006C4E9D">
            <w:r>
              <w:t>VAR</w:t>
            </w:r>
          </w:p>
          <w:p w:rsidR="006C4E9D" w:rsidRDefault="006C4E9D" w:rsidP="006C4E9D"/>
        </w:tc>
        <w:tc>
          <w:tcPr>
            <w:tcW w:w="1082" w:type="dxa"/>
            <w:tcBorders>
              <w:left w:val="single" w:sz="36" w:space="0" w:color="auto"/>
            </w:tcBorders>
            <w:shd w:val="clear" w:color="auto" w:fill="auto"/>
          </w:tcPr>
          <w:p w:rsidR="006C4E9D" w:rsidRPr="00622A0C" w:rsidRDefault="006C4E9D" w:rsidP="006E0650"/>
          <w:p w:rsidR="00622A0C" w:rsidRPr="00622A0C" w:rsidRDefault="00622A0C" w:rsidP="006E0650">
            <w:r w:rsidRPr="00622A0C">
              <w:t>0:0</w:t>
            </w:r>
          </w:p>
        </w:tc>
        <w:tc>
          <w:tcPr>
            <w:tcW w:w="1082" w:type="dxa"/>
            <w:shd w:val="clear" w:color="auto" w:fill="auto"/>
          </w:tcPr>
          <w:p w:rsidR="006C4E9D" w:rsidRPr="00622A0C" w:rsidRDefault="006C4E9D" w:rsidP="006E0650"/>
          <w:p w:rsidR="00622A0C" w:rsidRPr="00622A0C" w:rsidRDefault="00622A0C" w:rsidP="006E0650">
            <w:r w:rsidRPr="00622A0C">
              <w:t>2:3</w:t>
            </w:r>
          </w:p>
        </w:tc>
        <w:tc>
          <w:tcPr>
            <w:tcW w:w="1083" w:type="dxa"/>
            <w:shd w:val="clear" w:color="auto" w:fill="auto"/>
          </w:tcPr>
          <w:p w:rsidR="006C4E9D" w:rsidRPr="00622A0C" w:rsidRDefault="006C4E9D" w:rsidP="006E0650"/>
          <w:p w:rsidR="00622A0C" w:rsidRPr="00622A0C" w:rsidRDefault="00622A0C" w:rsidP="00280B8B">
            <w:r w:rsidRPr="00622A0C">
              <w:t>0:1</w:t>
            </w:r>
          </w:p>
        </w:tc>
        <w:tc>
          <w:tcPr>
            <w:tcW w:w="1083" w:type="dxa"/>
            <w:shd w:val="clear" w:color="auto" w:fill="auto"/>
          </w:tcPr>
          <w:p w:rsidR="006C4E9D" w:rsidRPr="00622A0C" w:rsidRDefault="006C4E9D" w:rsidP="006E0650"/>
          <w:p w:rsidR="00622A0C" w:rsidRPr="00622A0C" w:rsidRDefault="00622A0C" w:rsidP="006E0650">
            <w:r w:rsidRPr="00622A0C">
              <w:t>0:4</w:t>
            </w:r>
          </w:p>
        </w:tc>
        <w:tc>
          <w:tcPr>
            <w:tcW w:w="1083" w:type="dxa"/>
            <w:shd w:val="clear" w:color="auto" w:fill="auto"/>
          </w:tcPr>
          <w:p w:rsidR="006C4E9D" w:rsidRPr="00622A0C" w:rsidRDefault="006C4E9D" w:rsidP="006E0650"/>
          <w:p w:rsidR="00622A0C" w:rsidRPr="00622A0C" w:rsidRDefault="00622A0C" w:rsidP="006E0650">
            <w:r w:rsidRPr="00622A0C">
              <w:t>1:1</w:t>
            </w:r>
          </w:p>
        </w:tc>
        <w:tc>
          <w:tcPr>
            <w:tcW w:w="1083" w:type="dxa"/>
            <w:shd w:val="clear" w:color="auto" w:fill="auto"/>
          </w:tcPr>
          <w:p w:rsidR="006C4E9D" w:rsidRPr="00A47DAB" w:rsidRDefault="006C4E9D" w:rsidP="006E0650">
            <w:pPr>
              <w:rPr>
                <w:sz w:val="16"/>
                <w:szCs w:val="16"/>
              </w:rPr>
            </w:pPr>
          </w:p>
          <w:p w:rsidR="00622A0C" w:rsidRPr="00622A0C" w:rsidRDefault="00622A0C" w:rsidP="006E0650">
            <w:r w:rsidRPr="00622A0C">
              <w:t>2:0</w:t>
            </w:r>
          </w:p>
        </w:tc>
        <w:tc>
          <w:tcPr>
            <w:tcW w:w="1083" w:type="dxa"/>
            <w:tcBorders>
              <w:right w:val="single" w:sz="36" w:space="0" w:color="auto"/>
            </w:tcBorders>
            <w:shd w:val="clear" w:color="auto" w:fill="auto"/>
          </w:tcPr>
          <w:p w:rsidR="006C4E9D" w:rsidRPr="00A47DAB" w:rsidRDefault="006C4E9D" w:rsidP="006E0650">
            <w:pPr>
              <w:rPr>
                <w:sz w:val="16"/>
                <w:szCs w:val="16"/>
              </w:rPr>
            </w:pPr>
            <w:r w:rsidRPr="00A47DAB">
              <w:rPr>
                <w:b/>
                <w:sz w:val="16"/>
                <w:szCs w:val="16"/>
              </w:rPr>
              <w:t>FLORBAL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6C4E9D" w:rsidRDefault="006C4E9D" w:rsidP="006E0650"/>
          <w:p w:rsidR="00622A0C" w:rsidRDefault="00622A0C" w:rsidP="006E0650">
            <w:r>
              <w:t>5:9</w:t>
            </w:r>
          </w:p>
        </w:tc>
        <w:tc>
          <w:tcPr>
            <w:tcW w:w="349" w:type="dxa"/>
            <w:shd w:val="clear" w:color="auto" w:fill="auto"/>
          </w:tcPr>
          <w:p w:rsidR="006C4E9D" w:rsidRDefault="006C4E9D" w:rsidP="006E0650"/>
          <w:p w:rsidR="00622A0C" w:rsidRDefault="00622A0C" w:rsidP="006E0650">
            <w:r>
              <w:t>5</w:t>
            </w:r>
          </w:p>
        </w:tc>
        <w:tc>
          <w:tcPr>
            <w:tcW w:w="327" w:type="dxa"/>
            <w:shd w:val="clear" w:color="auto" w:fill="auto"/>
          </w:tcPr>
          <w:p w:rsidR="006C4E9D" w:rsidRDefault="006C4E9D" w:rsidP="006E0650"/>
          <w:p w:rsidR="00622A0C" w:rsidRDefault="00622A0C" w:rsidP="006E0650">
            <w:r>
              <w:t>6.</w:t>
            </w:r>
          </w:p>
        </w:tc>
      </w:tr>
    </w:tbl>
    <w:p w:rsidR="006E0650" w:rsidRDefault="006E0650" w:rsidP="006E0650"/>
    <w:p w:rsidR="006C4E9D" w:rsidRPr="006C4E9D" w:rsidRDefault="006C4E9D" w:rsidP="006C4E9D">
      <w:pPr>
        <w:rPr>
          <w:b/>
          <w:sz w:val="28"/>
          <w:szCs w:val="28"/>
          <w:u w:val="single"/>
          <w:lang w:val="pl-PL"/>
        </w:rPr>
      </w:pPr>
      <w:r w:rsidRPr="006C4E9D">
        <w:rPr>
          <w:b/>
          <w:sz w:val="28"/>
          <w:szCs w:val="28"/>
          <w:u w:val="single"/>
          <w:lang w:val="pl-PL"/>
        </w:rPr>
        <w:t>O POSTUPU ROZHODUJE:</w:t>
      </w:r>
    </w:p>
    <w:p w:rsidR="006C4E9D" w:rsidRPr="006C4E9D" w:rsidRDefault="006C4E9D" w:rsidP="006C4E9D">
      <w:pPr>
        <w:rPr>
          <w:sz w:val="28"/>
          <w:szCs w:val="28"/>
          <w:lang w:val="pl-PL"/>
        </w:rPr>
      </w:pPr>
      <w:r w:rsidRPr="006C4E9D">
        <w:rPr>
          <w:sz w:val="28"/>
          <w:szCs w:val="28"/>
          <w:lang w:val="pl-PL"/>
        </w:rPr>
        <w:t>- BODY</w:t>
      </w:r>
    </w:p>
    <w:p w:rsidR="006C4E9D" w:rsidRPr="006C4E9D" w:rsidRDefault="006C4E9D" w:rsidP="006C4E9D">
      <w:pPr>
        <w:rPr>
          <w:sz w:val="28"/>
          <w:szCs w:val="28"/>
          <w:lang w:val="pl-PL"/>
        </w:rPr>
      </w:pPr>
      <w:r w:rsidRPr="006C4E9D">
        <w:rPr>
          <w:sz w:val="28"/>
          <w:szCs w:val="28"/>
          <w:lang w:val="pl-PL"/>
        </w:rPr>
        <w:t>- VZÁJEMNÉ UTKÁNÍ</w:t>
      </w:r>
    </w:p>
    <w:p w:rsidR="006C4E9D" w:rsidRPr="006C4E9D" w:rsidRDefault="006C4E9D" w:rsidP="006C4E9D">
      <w:pPr>
        <w:rPr>
          <w:sz w:val="28"/>
          <w:szCs w:val="28"/>
          <w:lang w:val="pl-PL"/>
        </w:rPr>
      </w:pPr>
      <w:r w:rsidRPr="006C4E9D">
        <w:rPr>
          <w:sz w:val="28"/>
          <w:szCs w:val="28"/>
          <w:lang w:val="pl-PL"/>
        </w:rPr>
        <w:t>- SKÓRE – ROZDÍL</w:t>
      </w:r>
    </w:p>
    <w:p w:rsidR="006C4E9D" w:rsidRPr="006C4E9D" w:rsidRDefault="006C4E9D" w:rsidP="006C4E9D">
      <w:pPr>
        <w:rPr>
          <w:sz w:val="28"/>
          <w:szCs w:val="28"/>
          <w:lang w:val="pl-PL"/>
        </w:rPr>
      </w:pPr>
      <w:r w:rsidRPr="006C4E9D">
        <w:rPr>
          <w:sz w:val="28"/>
          <w:szCs w:val="28"/>
          <w:lang w:val="pl-PL"/>
        </w:rPr>
        <w:tab/>
        <w:t xml:space="preserve">  -  POČET VSTŘELENÝCH BRANEK</w:t>
      </w:r>
    </w:p>
    <w:p w:rsidR="006C4E9D" w:rsidRPr="006C4E9D" w:rsidRDefault="006C4E9D" w:rsidP="006C4E9D">
      <w:pPr>
        <w:rPr>
          <w:sz w:val="28"/>
          <w:szCs w:val="28"/>
          <w:lang w:val="pl-PL"/>
        </w:rPr>
      </w:pPr>
      <w:r w:rsidRPr="006C4E9D">
        <w:rPr>
          <w:sz w:val="28"/>
          <w:szCs w:val="28"/>
          <w:lang w:val="pl-PL"/>
        </w:rPr>
        <w:tab/>
        <w:t xml:space="preserve">  -  </w:t>
      </w:r>
      <w:r>
        <w:rPr>
          <w:sz w:val="28"/>
          <w:szCs w:val="28"/>
          <w:lang w:val="pl-PL"/>
        </w:rPr>
        <w:t>TRESTNÁ STŘÍLENÍ 3</w:t>
      </w:r>
      <w:r w:rsidRPr="006C4E9D">
        <w:rPr>
          <w:sz w:val="28"/>
          <w:szCs w:val="28"/>
          <w:lang w:val="pl-PL"/>
        </w:rPr>
        <w:t>+ PO JEDNOM DO ROZHODNUTÍ</w:t>
      </w:r>
    </w:p>
    <w:p w:rsidR="006C4E9D" w:rsidRPr="006C4E9D" w:rsidRDefault="006C4E9D" w:rsidP="006C4E9D">
      <w:pPr>
        <w:rPr>
          <w:sz w:val="28"/>
          <w:szCs w:val="28"/>
          <w:lang w:val="pl-PL"/>
        </w:rPr>
      </w:pPr>
      <w:r w:rsidRPr="006C4E9D">
        <w:rPr>
          <w:sz w:val="28"/>
          <w:szCs w:val="28"/>
          <w:lang w:val="pl-PL"/>
        </w:rPr>
        <w:tab/>
        <w:t xml:space="preserve">  -  PŘI SHODĚ 3 DRUŽSTEV – MALÁ TABULKA </w:t>
      </w:r>
    </w:p>
    <w:p w:rsidR="006C4E9D" w:rsidRPr="006C4E9D" w:rsidRDefault="006C4E9D" w:rsidP="006C4E9D">
      <w:pPr>
        <w:rPr>
          <w:b/>
          <w:sz w:val="28"/>
          <w:szCs w:val="28"/>
          <w:lang w:val="pl-PL"/>
        </w:rPr>
      </w:pPr>
      <w:r w:rsidRPr="006C4E9D">
        <w:rPr>
          <w:b/>
          <w:sz w:val="28"/>
          <w:szCs w:val="28"/>
          <w:lang w:val="pl-PL"/>
        </w:rPr>
        <w:t xml:space="preserve">POSTUPUJÍ DRUŽSTVA NA 1. A 2. MÍSTĚ </w:t>
      </w:r>
      <w:r>
        <w:rPr>
          <w:b/>
          <w:sz w:val="28"/>
          <w:szCs w:val="28"/>
          <w:lang w:val="pl-PL"/>
        </w:rPr>
        <w:t>T</w:t>
      </w:r>
      <w:r w:rsidRPr="006C4E9D">
        <w:rPr>
          <w:b/>
          <w:sz w:val="28"/>
          <w:szCs w:val="28"/>
          <w:lang w:val="pl-PL"/>
        </w:rPr>
        <w:t>URNAJE!</w:t>
      </w:r>
    </w:p>
    <w:p w:rsidR="006C4E9D" w:rsidRPr="006C4E9D" w:rsidRDefault="006C4E9D" w:rsidP="006C4E9D">
      <w:pPr>
        <w:rPr>
          <w:b/>
          <w:sz w:val="28"/>
          <w:szCs w:val="28"/>
        </w:rPr>
      </w:pPr>
    </w:p>
    <w:p w:rsidR="006C4E9D" w:rsidRPr="006C4E9D" w:rsidRDefault="006C4E9D" w:rsidP="006E0650">
      <w:pPr>
        <w:rPr>
          <w:sz w:val="28"/>
          <w:szCs w:val="28"/>
        </w:rPr>
      </w:pPr>
    </w:p>
    <w:p w:rsidR="00BF4D19" w:rsidRPr="006C4E9D" w:rsidRDefault="00BF4D19" w:rsidP="00BF4D19">
      <w:pPr>
        <w:pStyle w:val="Nadpis3"/>
        <w:rPr>
          <w:sz w:val="28"/>
          <w:szCs w:val="28"/>
        </w:rPr>
      </w:pPr>
    </w:p>
    <w:p w:rsidR="00BF4D19" w:rsidRPr="006C4E9D" w:rsidRDefault="00BF4D19" w:rsidP="00BF4D19">
      <w:pPr>
        <w:pStyle w:val="Nadpis3"/>
        <w:rPr>
          <w:sz w:val="28"/>
          <w:szCs w:val="28"/>
        </w:rPr>
      </w:pPr>
    </w:p>
    <w:p w:rsidR="00BF4D19" w:rsidRPr="006C4E9D" w:rsidRDefault="00BF4D19" w:rsidP="00BF4D19">
      <w:pPr>
        <w:pStyle w:val="Nadpis3"/>
        <w:rPr>
          <w:sz w:val="28"/>
          <w:szCs w:val="28"/>
        </w:rPr>
      </w:pPr>
    </w:p>
    <w:p w:rsidR="00BF4D19" w:rsidRPr="006C4E9D" w:rsidRDefault="00BF4D19" w:rsidP="00BF4D19">
      <w:pPr>
        <w:pStyle w:val="Nadpis3"/>
        <w:rPr>
          <w:sz w:val="28"/>
          <w:szCs w:val="28"/>
        </w:rPr>
      </w:pPr>
    </w:p>
    <w:p w:rsidR="00BF4D19" w:rsidRPr="006C4E9D" w:rsidRDefault="00BF4D19" w:rsidP="00BF4D19">
      <w:pPr>
        <w:pStyle w:val="Nadpis3"/>
        <w:rPr>
          <w:sz w:val="28"/>
          <w:szCs w:val="28"/>
        </w:rPr>
      </w:pPr>
    </w:p>
    <w:p w:rsidR="00BF4D19" w:rsidRPr="006C4E9D" w:rsidRDefault="00BF4D19" w:rsidP="00BF4D19">
      <w:pPr>
        <w:pStyle w:val="Nadpis3"/>
        <w:rPr>
          <w:sz w:val="28"/>
          <w:szCs w:val="28"/>
        </w:rPr>
      </w:pPr>
    </w:p>
    <w:p w:rsidR="00BF4D19" w:rsidRPr="006C4E9D" w:rsidRDefault="00BF4D19" w:rsidP="00BF4D19">
      <w:pPr>
        <w:pStyle w:val="Nadpis3"/>
        <w:rPr>
          <w:sz w:val="28"/>
          <w:szCs w:val="28"/>
        </w:rPr>
      </w:pPr>
    </w:p>
    <w:p w:rsidR="00BF4D19" w:rsidRPr="006C4E9D" w:rsidRDefault="00BF4D19" w:rsidP="00BF4D19">
      <w:pPr>
        <w:pStyle w:val="Nadpis3"/>
        <w:rPr>
          <w:sz w:val="28"/>
          <w:szCs w:val="28"/>
        </w:rPr>
      </w:pPr>
    </w:p>
    <w:p w:rsidR="00A52409" w:rsidRPr="006C4E9D" w:rsidRDefault="00A52409" w:rsidP="004C7631">
      <w:pPr>
        <w:rPr>
          <w:sz w:val="28"/>
          <w:szCs w:val="28"/>
        </w:rPr>
      </w:pPr>
    </w:p>
    <w:p w:rsidR="00A52409" w:rsidRPr="006C4E9D" w:rsidRDefault="00A52409" w:rsidP="004C7631">
      <w:pPr>
        <w:rPr>
          <w:sz w:val="28"/>
          <w:szCs w:val="28"/>
        </w:rPr>
      </w:pPr>
    </w:p>
    <w:p w:rsidR="00A52409" w:rsidRPr="006C4E9D" w:rsidRDefault="00A52409" w:rsidP="004C7631">
      <w:pPr>
        <w:rPr>
          <w:sz w:val="28"/>
          <w:szCs w:val="28"/>
        </w:rPr>
      </w:pPr>
    </w:p>
    <w:p w:rsidR="004C7631" w:rsidRPr="006C4E9D" w:rsidRDefault="004C7631" w:rsidP="004C7631">
      <w:pPr>
        <w:rPr>
          <w:sz w:val="28"/>
          <w:szCs w:val="28"/>
        </w:rPr>
      </w:pPr>
    </w:p>
    <w:p w:rsidR="004C7631" w:rsidRPr="00E962FF" w:rsidRDefault="004C7631" w:rsidP="005407A0">
      <w:pPr>
        <w:rPr>
          <w:sz w:val="22"/>
          <w:szCs w:val="22"/>
        </w:rPr>
      </w:pPr>
    </w:p>
    <w:p w:rsidR="00634F7E" w:rsidRPr="00E962FF" w:rsidRDefault="00634F7E">
      <w:pPr>
        <w:rPr>
          <w:sz w:val="22"/>
          <w:szCs w:val="22"/>
        </w:rPr>
      </w:pPr>
    </w:p>
    <w:sectPr w:rsidR="00634F7E" w:rsidRPr="00E962FF" w:rsidSect="006A2620">
      <w:footerReference w:type="even" r:id="rId9"/>
      <w:footerReference w:type="default" r:id="rId10"/>
      <w:pgSz w:w="11906" w:h="16838"/>
      <w:pgMar w:top="567" w:right="1021" w:bottom="56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5E" w:rsidRDefault="00D15C5E">
      <w:r>
        <w:separator/>
      </w:r>
    </w:p>
  </w:endnote>
  <w:endnote w:type="continuationSeparator" w:id="0">
    <w:p w:rsidR="00D15C5E" w:rsidRDefault="00D1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27" w:rsidRDefault="00DE4027" w:rsidP="000D1A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E4027" w:rsidRDefault="00DE4027" w:rsidP="00DA5D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27" w:rsidRDefault="00DE4027" w:rsidP="000D1AC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7953">
      <w:rPr>
        <w:rStyle w:val="slostrnky"/>
        <w:noProof/>
      </w:rPr>
      <w:t>1</w:t>
    </w:r>
    <w:r>
      <w:rPr>
        <w:rStyle w:val="slostrnky"/>
      </w:rPr>
      <w:fldChar w:fldCharType="end"/>
    </w:r>
  </w:p>
  <w:p w:rsidR="00DE4027" w:rsidRDefault="00DE4027" w:rsidP="00DA5D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5E" w:rsidRDefault="00D15C5E">
      <w:r>
        <w:separator/>
      </w:r>
    </w:p>
  </w:footnote>
  <w:footnote w:type="continuationSeparator" w:id="0">
    <w:p w:rsidR="00D15C5E" w:rsidRDefault="00D1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1EEB"/>
    <w:multiLevelType w:val="singleLevel"/>
    <w:tmpl w:val="BCFA601C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1">
    <w:nsid w:val="06D846F2"/>
    <w:multiLevelType w:val="hybridMultilevel"/>
    <w:tmpl w:val="36A24432"/>
    <w:lvl w:ilvl="0" w:tplc="4236A53E">
      <w:start w:val="1"/>
      <w:numFmt w:val="upperLetter"/>
      <w:lvlText w:val="%1."/>
      <w:lvlJc w:val="left"/>
      <w:pPr>
        <w:tabs>
          <w:tab w:val="num" w:pos="340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C51AC0"/>
    <w:multiLevelType w:val="singleLevel"/>
    <w:tmpl w:val="F04889E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3">
    <w:nsid w:val="09AF28D3"/>
    <w:multiLevelType w:val="hybridMultilevel"/>
    <w:tmpl w:val="C278262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ACC7015"/>
    <w:multiLevelType w:val="hybridMultilevel"/>
    <w:tmpl w:val="90F6D9CC"/>
    <w:lvl w:ilvl="0" w:tplc="E974AD52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AF453A6"/>
    <w:multiLevelType w:val="hybridMultilevel"/>
    <w:tmpl w:val="AADC5D1E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E7374ED"/>
    <w:multiLevelType w:val="hybridMultilevel"/>
    <w:tmpl w:val="1132EAD8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EF0621"/>
    <w:multiLevelType w:val="hybridMultilevel"/>
    <w:tmpl w:val="56B6F3C8"/>
    <w:lvl w:ilvl="0" w:tplc="D21C29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E661D2"/>
    <w:multiLevelType w:val="multilevel"/>
    <w:tmpl w:val="359AC43A"/>
    <w:lvl w:ilvl="0">
      <w:start w:val="1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9">
    <w:nsid w:val="2A787666"/>
    <w:multiLevelType w:val="multilevel"/>
    <w:tmpl w:val="9E6C30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C992AC5"/>
    <w:multiLevelType w:val="hybridMultilevel"/>
    <w:tmpl w:val="AC304C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35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1DD2A6C"/>
    <w:multiLevelType w:val="hybridMultilevel"/>
    <w:tmpl w:val="7EA02222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42B1C50"/>
    <w:multiLevelType w:val="hybridMultilevel"/>
    <w:tmpl w:val="77BA7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41BD1"/>
    <w:multiLevelType w:val="hybridMultilevel"/>
    <w:tmpl w:val="BF5825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73522E3"/>
    <w:multiLevelType w:val="singleLevel"/>
    <w:tmpl w:val="483ED432"/>
    <w:lvl w:ilvl="0">
      <w:start w:val="1"/>
      <w:numFmt w:val="upperRoman"/>
      <w:lvlText w:val="%1. "/>
      <w:legacy w:legacy="1" w:legacySpace="0" w:legacyIndent="283"/>
      <w:lvlJc w:val="left"/>
      <w:pPr>
        <w:ind w:left="991" w:hanging="283"/>
      </w:pPr>
      <w:rPr>
        <w:rFonts w:cs="Times New Roman"/>
        <w:b w:val="0"/>
        <w:i w:val="0"/>
        <w:sz w:val="24"/>
      </w:rPr>
    </w:lvl>
  </w:abstractNum>
  <w:abstractNum w:abstractNumId="16">
    <w:nsid w:val="38C761F6"/>
    <w:multiLevelType w:val="singleLevel"/>
    <w:tmpl w:val="DFE85A6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17">
    <w:nsid w:val="3FAD1161"/>
    <w:multiLevelType w:val="multilevel"/>
    <w:tmpl w:val="2AAC8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2477296"/>
    <w:multiLevelType w:val="multilevel"/>
    <w:tmpl w:val="BF582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36E0778"/>
    <w:multiLevelType w:val="hybridMultilevel"/>
    <w:tmpl w:val="5768BB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3B420EE"/>
    <w:multiLevelType w:val="hybridMultilevel"/>
    <w:tmpl w:val="5A1C6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A03AB"/>
    <w:multiLevelType w:val="hybridMultilevel"/>
    <w:tmpl w:val="5A1C6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16DEC"/>
    <w:multiLevelType w:val="hybridMultilevel"/>
    <w:tmpl w:val="9E6C3058"/>
    <w:lvl w:ilvl="0" w:tplc="553413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4E07385B"/>
    <w:multiLevelType w:val="singleLevel"/>
    <w:tmpl w:val="6750CEF2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24">
    <w:nsid w:val="4F3323D2"/>
    <w:multiLevelType w:val="singleLevel"/>
    <w:tmpl w:val="C862DE76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25">
    <w:nsid w:val="515E43E9"/>
    <w:multiLevelType w:val="singleLevel"/>
    <w:tmpl w:val="FE244F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26">
    <w:nsid w:val="567D5403"/>
    <w:multiLevelType w:val="singleLevel"/>
    <w:tmpl w:val="71CABA74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27">
    <w:nsid w:val="5862616F"/>
    <w:multiLevelType w:val="multilevel"/>
    <w:tmpl w:val="DCB48350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9C24391"/>
    <w:multiLevelType w:val="multilevel"/>
    <w:tmpl w:val="CF906C58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DDE6AFF"/>
    <w:multiLevelType w:val="hybridMultilevel"/>
    <w:tmpl w:val="82FCA174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27519"/>
    <w:multiLevelType w:val="multilevel"/>
    <w:tmpl w:val="A936F22C"/>
    <w:lvl w:ilvl="0">
      <w:start w:val="6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1">
    <w:nsid w:val="610F3736"/>
    <w:multiLevelType w:val="hybridMultilevel"/>
    <w:tmpl w:val="AF7A51DE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60F23D8"/>
    <w:multiLevelType w:val="singleLevel"/>
    <w:tmpl w:val="B8A4EA4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33">
    <w:nsid w:val="6A9E06B6"/>
    <w:multiLevelType w:val="hybridMultilevel"/>
    <w:tmpl w:val="5A1C6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146A4"/>
    <w:multiLevelType w:val="singleLevel"/>
    <w:tmpl w:val="9B160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71CD2656"/>
    <w:multiLevelType w:val="singleLevel"/>
    <w:tmpl w:val="B0AE8C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6">
    <w:nsid w:val="74DA1741"/>
    <w:multiLevelType w:val="hybridMultilevel"/>
    <w:tmpl w:val="921CD0D6"/>
    <w:lvl w:ilvl="0" w:tplc="8CB6B236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7C22778A"/>
    <w:multiLevelType w:val="singleLevel"/>
    <w:tmpl w:val="532A00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abstractNum w:abstractNumId="38">
    <w:nsid w:val="7E6E2185"/>
    <w:multiLevelType w:val="hybridMultilevel"/>
    <w:tmpl w:val="5CE430F8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FB761F2"/>
    <w:multiLevelType w:val="singleLevel"/>
    <w:tmpl w:val="7804C3C0"/>
    <w:lvl w:ilvl="0">
      <w:start w:val="2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0"/>
      </w:rPr>
    </w:lvl>
  </w:abstractNum>
  <w:num w:numId="1">
    <w:abstractNumId w:val="35"/>
  </w:num>
  <w:num w:numId="2">
    <w:abstractNumId w:val="34"/>
  </w:num>
  <w:num w:numId="3">
    <w:abstractNumId w:val="37"/>
  </w:num>
  <w:num w:numId="4">
    <w:abstractNumId w:val="2"/>
  </w:num>
  <w:num w:numId="5">
    <w:abstractNumId w:val="16"/>
  </w:num>
  <w:num w:numId="6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  <w:b/>
          <w:i w:val="0"/>
          <w:sz w:val="20"/>
        </w:rPr>
      </w:lvl>
    </w:lvlOverride>
  </w:num>
  <w:num w:numId="7">
    <w:abstractNumId w:val="25"/>
  </w:num>
  <w:num w:numId="8">
    <w:abstractNumId w:val="32"/>
  </w:num>
  <w:num w:numId="9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  <w:b/>
          <w:i w:val="0"/>
          <w:sz w:val="20"/>
        </w:rPr>
      </w:lvl>
    </w:lvlOverride>
  </w:num>
  <w:num w:numId="10">
    <w:abstractNumId w:val="23"/>
  </w:num>
  <w:num w:numId="11">
    <w:abstractNumId w:val="26"/>
  </w:num>
  <w:num w:numId="12">
    <w:abstractNumId w:val="24"/>
  </w:num>
  <w:num w:numId="13">
    <w:abstractNumId w:val="39"/>
  </w:num>
  <w:num w:numId="14">
    <w:abstractNumId w:val="30"/>
  </w:num>
  <w:num w:numId="15">
    <w:abstractNumId w:val="8"/>
  </w:num>
  <w:num w:numId="16">
    <w:abstractNumId w:val="0"/>
    <w:lvlOverride w:ilvl="0">
      <w:startOverride w:val="12"/>
    </w:lvlOverride>
  </w:num>
  <w:num w:numId="17">
    <w:abstractNumId w:val="11"/>
  </w:num>
  <w:num w:numId="18">
    <w:abstractNumId w:val="15"/>
  </w:num>
  <w:num w:numId="19">
    <w:abstractNumId w:val="19"/>
  </w:num>
  <w:num w:numId="20">
    <w:abstractNumId w:val="4"/>
  </w:num>
  <w:num w:numId="21">
    <w:abstractNumId w:val="17"/>
  </w:num>
  <w:num w:numId="22">
    <w:abstractNumId w:val="22"/>
  </w:num>
  <w:num w:numId="23">
    <w:abstractNumId w:val="9"/>
  </w:num>
  <w:num w:numId="24">
    <w:abstractNumId w:val="36"/>
  </w:num>
  <w:num w:numId="25">
    <w:abstractNumId w:val="28"/>
  </w:num>
  <w:num w:numId="26">
    <w:abstractNumId w:val="14"/>
  </w:num>
  <w:num w:numId="27">
    <w:abstractNumId w:val="18"/>
  </w:num>
  <w:num w:numId="28">
    <w:abstractNumId w:val="6"/>
  </w:num>
  <w:num w:numId="29">
    <w:abstractNumId w:val="5"/>
  </w:num>
  <w:num w:numId="30">
    <w:abstractNumId w:val="31"/>
  </w:num>
  <w:num w:numId="31">
    <w:abstractNumId w:val="3"/>
  </w:num>
  <w:num w:numId="32">
    <w:abstractNumId w:val="12"/>
  </w:num>
  <w:num w:numId="33">
    <w:abstractNumId w:val="38"/>
  </w:num>
  <w:num w:numId="34">
    <w:abstractNumId w:val="1"/>
  </w:num>
  <w:num w:numId="35">
    <w:abstractNumId w:val="7"/>
  </w:num>
  <w:num w:numId="36">
    <w:abstractNumId w:val="27"/>
  </w:num>
  <w:num w:numId="37">
    <w:abstractNumId w:val="13"/>
  </w:num>
  <w:num w:numId="38">
    <w:abstractNumId w:val="29"/>
  </w:num>
  <w:num w:numId="39">
    <w:abstractNumId w:val="10"/>
  </w:num>
  <w:num w:numId="40">
    <w:abstractNumId w:val="20"/>
  </w:num>
  <w:num w:numId="41">
    <w:abstractNumId w:val="3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8B"/>
    <w:rsid w:val="00013B0F"/>
    <w:rsid w:val="0002020A"/>
    <w:rsid w:val="00030C87"/>
    <w:rsid w:val="00034D10"/>
    <w:rsid w:val="0003718B"/>
    <w:rsid w:val="0004148F"/>
    <w:rsid w:val="00045483"/>
    <w:rsid w:val="00054AFC"/>
    <w:rsid w:val="000673EA"/>
    <w:rsid w:val="000D1AC8"/>
    <w:rsid w:val="000E43B3"/>
    <w:rsid w:val="000F14BD"/>
    <w:rsid w:val="000F66C7"/>
    <w:rsid w:val="0014448B"/>
    <w:rsid w:val="00145344"/>
    <w:rsid w:val="001517C1"/>
    <w:rsid w:val="00190851"/>
    <w:rsid w:val="00191F48"/>
    <w:rsid w:val="001C29EA"/>
    <w:rsid w:val="001D6185"/>
    <w:rsid w:val="00203949"/>
    <w:rsid w:val="00214456"/>
    <w:rsid w:val="00215165"/>
    <w:rsid w:val="0022777B"/>
    <w:rsid w:val="00231981"/>
    <w:rsid w:val="00232A9F"/>
    <w:rsid w:val="0023341D"/>
    <w:rsid w:val="00235BA3"/>
    <w:rsid w:val="00241605"/>
    <w:rsid w:val="00263478"/>
    <w:rsid w:val="00280B8B"/>
    <w:rsid w:val="002866A9"/>
    <w:rsid w:val="00296E63"/>
    <w:rsid w:val="002B147C"/>
    <w:rsid w:val="002B3152"/>
    <w:rsid w:val="002B4519"/>
    <w:rsid w:val="002C5A9B"/>
    <w:rsid w:val="002D03C1"/>
    <w:rsid w:val="00303201"/>
    <w:rsid w:val="00317953"/>
    <w:rsid w:val="003231E3"/>
    <w:rsid w:val="00333778"/>
    <w:rsid w:val="00357DB6"/>
    <w:rsid w:val="003602B8"/>
    <w:rsid w:val="00365049"/>
    <w:rsid w:val="0037268E"/>
    <w:rsid w:val="00383549"/>
    <w:rsid w:val="003E7329"/>
    <w:rsid w:val="003F17CB"/>
    <w:rsid w:val="00426768"/>
    <w:rsid w:val="0046235D"/>
    <w:rsid w:val="00465020"/>
    <w:rsid w:val="00480091"/>
    <w:rsid w:val="0048708B"/>
    <w:rsid w:val="0049062F"/>
    <w:rsid w:val="004B478F"/>
    <w:rsid w:val="004C7631"/>
    <w:rsid w:val="004D5549"/>
    <w:rsid w:val="00531ACD"/>
    <w:rsid w:val="00532022"/>
    <w:rsid w:val="00534547"/>
    <w:rsid w:val="005407A0"/>
    <w:rsid w:val="00556271"/>
    <w:rsid w:val="00581F0B"/>
    <w:rsid w:val="00583EFB"/>
    <w:rsid w:val="005978E9"/>
    <w:rsid w:val="005E49A7"/>
    <w:rsid w:val="005E7D69"/>
    <w:rsid w:val="00604698"/>
    <w:rsid w:val="00622A0C"/>
    <w:rsid w:val="00624C66"/>
    <w:rsid w:val="0062543C"/>
    <w:rsid w:val="0063074A"/>
    <w:rsid w:val="00634F7E"/>
    <w:rsid w:val="00656312"/>
    <w:rsid w:val="00661EAD"/>
    <w:rsid w:val="0066308C"/>
    <w:rsid w:val="006638CE"/>
    <w:rsid w:val="00684D5D"/>
    <w:rsid w:val="006A2620"/>
    <w:rsid w:val="006A45CE"/>
    <w:rsid w:val="006C4E9D"/>
    <w:rsid w:val="006C5A6F"/>
    <w:rsid w:val="006E0650"/>
    <w:rsid w:val="006E17EF"/>
    <w:rsid w:val="006E256A"/>
    <w:rsid w:val="006F232B"/>
    <w:rsid w:val="006F40DA"/>
    <w:rsid w:val="00723985"/>
    <w:rsid w:val="00766F20"/>
    <w:rsid w:val="00770CBA"/>
    <w:rsid w:val="007D45F2"/>
    <w:rsid w:val="007E2BB6"/>
    <w:rsid w:val="007F5C98"/>
    <w:rsid w:val="008273C9"/>
    <w:rsid w:val="00840905"/>
    <w:rsid w:val="00860B1E"/>
    <w:rsid w:val="008656E5"/>
    <w:rsid w:val="00870098"/>
    <w:rsid w:val="008722CC"/>
    <w:rsid w:val="008E5AF0"/>
    <w:rsid w:val="008E64C6"/>
    <w:rsid w:val="008F51A1"/>
    <w:rsid w:val="008F65F6"/>
    <w:rsid w:val="0090344D"/>
    <w:rsid w:val="00915500"/>
    <w:rsid w:val="009500B0"/>
    <w:rsid w:val="00961B9C"/>
    <w:rsid w:val="00997918"/>
    <w:rsid w:val="009B3A07"/>
    <w:rsid w:val="009B76D4"/>
    <w:rsid w:val="009C4987"/>
    <w:rsid w:val="009C56DD"/>
    <w:rsid w:val="009D2253"/>
    <w:rsid w:val="009E2B24"/>
    <w:rsid w:val="00A0411D"/>
    <w:rsid w:val="00A13866"/>
    <w:rsid w:val="00A315A7"/>
    <w:rsid w:val="00A4785E"/>
    <w:rsid w:val="00A47DAB"/>
    <w:rsid w:val="00A52409"/>
    <w:rsid w:val="00A63FEE"/>
    <w:rsid w:val="00AB3491"/>
    <w:rsid w:val="00AC35DA"/>
    <w:rsid w:val="00AC371C"/>
    <w:rsid w:val="00AC5293"/>
    <w:rsid w:val="00AF52DC"/>
    <w:rsid w:val="00B02A28"/>
    <w:rsid w:val="00B06D24"/>
    <w:rsid w:val="00B076A2"/>
    <w:rsid w:val="00B15BC7"/>
    <w:rsid w:val="00B342AE"/>
    <w:rsid w:val="00B67D36"/>
    <w:rsid w:val="00B76195"/>
    <w:rsid w:val="00B95563"/>
    <w:rsid w:val="00BA2B65"/>
    <w:rsid w:val="00BA60F7"/>
    <w:rsid w:val="00BC2426"/>
    <w:rsid w:val="00BE6B3C"/>
    <w:rsid w:val="00BE75A5"/>
    <w:rsid w:val="00BF4D19"/>
    <w:rsid w:val="00C06009"/>
    <w:rsid w:val="00C076F1"/>
    <w:rsid w:val="00C22A17"/>
    <w:rsid w:val="00C26938"/>
    <w:rsid w:val="00C359C1"/>
    <w:rsid w:val="00C4316A"/>
    <w:rsid w:val="00C50580"/>
    <w:rsid w:val="00C62A0F"/>
    <w:rsid w:val="00C6383B"/>
    <w:rsid w:val="00C748C5"/>
    <w:rsid w:val="00CA6DEE"/>
    <w:rsid w:val="00CB2D77"/>
    <w:rsid w:val="00CC26EE"/>
    <w:rsid w:val="00CF294A"/>
    <w:rsid w:val="00CF5FE8"/>
    <w:rsid w:val="00D15C5E"/>
    <w:rsid w:val="00D22465"/>
    <w:rsid w:val="00D358B4"/>
    <w:rsid w:val="00D4715B"/>
    <w:rsid w:val="00D52D2C"/>
    <w:rsid w:val="00D975B7"/>
    <w:rsid w:val="00DA005C"/>
    <w:rsid w:val="00DA5D77"/>
    <w:rsid w:val="00DC6327"/>
    <w:rsid w:val="00DE382B"/>
    <w:rsid w:val="00DE4027"/>
    <w:rsid w:val="00DF1636"/>
    <w:rsid w:val="00DF5E5D"/>
    <w:rsid w:val="00E05791"/>
    <w:rsid w:val="00E07DBB"/>
    <w:rsid w:val="00E36F86"/>
    <w:rsid w:val="00E44EE8"/>
    <w:rsid w:val="00E775DE"/>
    <w:rsid w:val="00E962FF"/>
    <w:rsid w:val="00EB1D97"/>
    <w:rsid w:val="00EC27FB"/>
    <w:rsid w:val="00ED17B3"/>
    <w:rsid w:val="00EF5B75"/>
    <w:rsid w:val="00F05C1C"/>
    <w:rsid w:val="00F066C5"/>
    <w:rsid w:val="00F13BAF"/>
    <w:rsid w:val="00F15C96"/>
    <w:rsid w:val="00F26E9D"/>
    <w:rsid w:val="00F337F7"/>
    <w:rsid w:val="00F368F1"/>
    <w:rsid w:val="00F87766"/>
    <w:rsid w:val="00FA5B92"/>
    <w:rsid w:val="00FB3B95"/>
    <w:rsid w:val="00FB5BCF"/>
    <w:rsid w:val="00FC278C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5B7"/>
  </w:style>
  <w:style w:type="paragraph" w:styleId="Nadpis1">
    <w:name w:val="heading 1"/>
    <w:basedOn w:val="Normln"/>
    <w:next w:val="Normln"/>
    <w:link w:val="Nadpis1Char"/>
    <w:uiPriority w:val="99"/>
    <w:qFormat/>
    <w:rsid w:val="00D975B7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5B7"/>
    <w:pPr>
      <w:keepNext/>
      <w:jc w:val="both"/>
      <w:outlineLvl w:val="1"/>
    </w:pPr>
    <w:rPr>
      <w:rFonts w:ascii="Comic Sans MS" w:hAnsi="Comic Sans MS"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D975B7"/>
    <w:pPr>
      <w:keepNext/>
      <w:jc w:val="both"/>
      <w:outlineLvl w:val="2"/>
    </w:pPr>
    <w:rPr>
      <w:rFonts w:ascii="Comic Sans MS" w:hAnsi="Comic Sans MS"/>
      <w:sz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D975B7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link w:val="Nadpis5Char"/>
    <w:uiPriority w:val="99"/>
    <w:qFormat/>
    <w:rsid w:val="00D975B7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F23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6F23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6F23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6F23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6F232B"/>
    <w:rPr>
      <w:rFonts w:ascii="Calibri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D975B7"/>
    <w:pPr>
      <w:jc w:val="center"/>
    </w:pPr>
    <w:rPr>
      <w:rFonts w:ascii="Comic Sans MS" w:hAnsi="Comic Sans MS"/>
      <w:b/>
      <w:sz w:val="40"/>
      <w:u w:val="single"/>
    </w:rPr>
  </w:style>
  <w:style w:type="character" w:customStyle="1" w:styleId="NzevChar">
    <w:name w:val="Název Char"/>
    <w:link w:val="Nzev"/>
    <w:uiPriority w:val="99"/>
    <w:locked/>
    <w:rsid w:val="006F232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975B7"/>
    <w:pPr>
      <w:jc w:val="both"/>
    </w:pPr>
    <w:rPr>
      <w:rFonts w:ascii="Comic Sans MS" w:hAnsi="Comic Sans MS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6F232B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975B7"/>
    <w:pPr>
      <w:ind w:left="2832" w:firstLine="3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F232B"/>
    <w:rPr>
      <w:rFonts w:cs="Times New Roman"/>
      <w:sz w:val="20"/>
      <w:szCs w:val="20"/>
    </w:rPr>
  </w:style>
  <w:style w:type="character" w:styleId="Hypertextovodkaz">
    <w:name w:val="Hyperlink"/>
    <w:uiPriority w:val="99"/>
    <w:rsid w:val="00B76195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AF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A5D7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F232B"/>
    <w:rPr>
      <w:rFonts w:cs="Times New Roman"/>
      <w:sz w:val="20"/>
      <w:szCs w:val="20"/>
    </w:rPr>
  </w:style>
  <w:style w:type="character" w:styleId="slostrnky">
    <w:name w:val="page number"/>
    <w:uiPriority w:val="99"/>
    <w:rsid w:val="00DA5D77"/>
    <w:rPr>
      <w:rFonts w:cs="Times New Roman"/>
    </w:rPr>
  </w:style>
  <w:style w:type="paragraph" w:styleId="Zhlav">
    <w:name w:val="header"/>
    <w:basedOn w:val="Normln"/>
    <w:link w:val="ZhlavChar"/>
    <w:uiPriority w:val="99"/>
    <w:rsid w:val="00E07D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F232B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13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F232B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8E64C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F232B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5B7"/>
  </w:style>
  <w:style w:type="paragraph" w:styleId="Nadpis1">
    <w:name w:val="heading 1"/>
    <w:basedOn w:val="Normln"/>
    <w:next w:val="Normln"/>
    <w:link w:val="Nadpis1Char"/>
    <w:uiPriority w:val="99"/>
    <w:qFormat/>
    <w:rsid w:val="00D975B7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975B7"/>
    <w:pPr>
      <w:keepNext/>
      <w:jc w:val="both"/>
      <w:outlineLvl w:val="1"/>
    </w:pPr>
    <w:rPr>
      <w:rFonts w:ascii="Comic Sans MS" w:hAnsi="Comic Sans MS"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D975B7"/>
    <w:pPr>
      <w:keepNext/>
      <w:jc w:val="both"/>
      <w:outlineLvl w:val="2"/>
    </w:pPr>
    <w:rPr>
      <w:rFonts w:ascii="Comic Sans MS" w:hAnsi="Comic Sans MS"/>
      <w:sz w:val="36"/>
    </w:rPr>
  </w:style>
  <w:style w:type="paragraph" w:styleId="Nadpis4">
    <w:name w:val="heading 4"/>
    <w:basedOn w:val="Normln"/>
    <w:next w:val="Normln"/>
    <w:link w:val="Nadpis4Char"/>
    <w:uiPriority w:val="99"/>
    <w:qFormat/>
    <w:rsid w:val="00D975B7"/>
    <w:pPr>
      <w:keepNext/>
      <w:jc w:val="center"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link w:val="Nadpis5Char"/>
    <w:uiPriority w:val="99"/>
    <w:qFormat/>
    <w:rsid w:val="00D975B7"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F23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6F23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6F232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6F232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6F232B"/>
    <w:rPr>
      <w:rFonts w:ascii="Calibri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D975B7"/>
    <w:pPr>
      <w:jc w:val="center"/>
    </w:pPr>
    <w:rPr>
      <w:rFonts w:ascii="Comic Sans MS" w:hAnsi="Comic Sans MS"/>
      <w:b/>
      <w:sz w:val="40"/>
      <w:u w:val="single"/>
    </w:rPr>
  </w:style>
  <w:style w:type="character" w:customStyle="1" w:styleId="NzevChar">
    <w:name w:val="Název Char"/>
    <w:link w:val="Nzev"/>
    <w:uiPriority w:val="99"/>
    <w:locked/>
    <w:rsid w:val="006F232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975B7"/>
    <w:pPr>
      <w:jc w:val="both"/>
    </w:pPr>
    <w:rPr>
      <w:rFonts w:ascii="Comic Sans MS" w:hAnsi="Comic Sans MS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6F232B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D975B7"/>
    <w:pPr>
      <w:ind w:left="2832" w:firstLine="3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F232B"/>
    <w:rPr>
      <w:rFonts w:cs="Times New Roman"/>
      <w:sz w:val="20"/>
      <w:szCs w:val="20"/>
    </w:rPr>
  </w:style>
  <w:style w:type="character" w:styleId="Hypertextovodkaz">
    <w:name w:val="Hyperlink"/>
    <w:uiPriority w:val="99"/>
    <w:rsid w:val="00B76195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AF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A5D7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F232B"/>
    <w:rPr>
      <w:rFonts w:cs="Times New Roman"/>
      <w:sz w:val="20"/>
      <w:szCs w:val="20"/>
    </w:rPr>
  </w:style>
  <w:style w:type="character" w:styleId="slostrnky">
    <w:name w:val="page number"/>
    <w:uiPriority w:val="99"/>
    <w:rsid w:val="00DA5D77"/>
    <w:rPr>
      <w:rFonts w:cs="Times New Roman"/>
    </w:rPr>
  </w:style>
  <w:style w:type="paragraph" w:styleId="Zhlav">
    <w:name w:val="header"/>
    <w:basedOn w:val="Normln"/>
    <w:link w:val="ZhlavChar"/>
    <w:uiPriority w:val="99"/>
    <w:rsid w:val="00E07D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F232B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13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F232B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8E64C6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F232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%20Mooz\Desktop\vzor_propozice.AB%20&#8211;%20kop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71AE-DD70-43A1-9C0F-7030D11A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vzor_propozice.AB – kopie</Template>
  <TotalTime>0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mládeže, Palackého 418, 537 01, Chrudim,tel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mládeže, Palackého 418, 537 01, Chrudim,tel</dc:title>
  <dc:creator>Josef Mooz</dc:creator>
  <cp:lastModifiedBy>Pedagog</cp:lastModifiedBy>
  <cp:revision>2</cp:revision>
  <cp:lastPrinted>2019-11-12T09:05:00Z</cp:lastPrinted>
  <dcterms:created xsi:type="dcterms:W3CDTF">2019-11-15T12:26:00Z</dcterms:created>
  <dcterms:modified xsi:type="dcterms:W3CDTF">2019-11-15T12:26:00Z</dcterms:modified>
</cp:coreProperties>
</file>