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9" w:rsidRPr="00654229" w:rsidRDefault="00654229" w:rsidP="000B2F26">
      <w:pPr>
        <w:rPr>
          <w:b/>
          <w:sz w:val="28"/>
          <w:szCs w:val="28"/>
        </w:rPr>
      </w:pPr>
      <w:bookmarkStart w:id="0" w:name="_GoBack"/>
      <w:bookmarkEnd w:id="0"/>
    </w:p>
    <w:p w:rsidR="00E97382" w:rsidRDefault="00E97382" w:rsidP="00BF4D19">
      <w:pPr>
        <w:pStyle w:val="Nadpis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SEVER - okrskové kolo florbalu chlapců kategorie IV. Markvartice 22.11.2019</w:t>
      </w:r>
    </w:p>
    <w:p w:rsidR="00E97382" w:rsidRDefault="00E97382" w:rsidP="00BF4D19">
      <w:pPr>
        <w:pStyle w:val="Nadpis3"/>
        <w:rPr>
          <w:rFonts w:ascii="Times New Roman" w:hAnsi="Times New Roman"/>
          <w:b/>
          <w:sz w:val="28"/>
          <w:szCs w:val="28"/>
        </w:rPr>
      </w:pPr>
    </w:p>
    <w:p w:rsidR="00BF4D19" w:rsidRDefault="00654229" w:rsidP="00BF4D19">
      <w:pPr>
        <w:pStyle w:val="Nadpis3"/>
        <w:rPr>
          <w:rFonts w:ascii="Times New Roman" w:hAnsi="Times New Roman"/>
          <w:b/>
          <w:sz w:val="20"/>
        </w:rPr>
      </w:pPr>
      <w:r w:rsidRPr="00654229">
        <w:rPr>
          <w:rFonts w:ascii="Times New Roman" w:hAnsi="Times New Roman"/>
          <w:b/>
          <w:sz w:val="28"/>
          <w:szCs w:val="28"/>
        </w:rPr>
        <w:t xml:space="preserve">TABULKA SKUPINY </w:t>
      </w:r>
      <w:r>
        <w:rPr>
          <w:rFonts w:ascii="Times New Roman" w:hAnsi="Times New Roman"/>
          <w:b/>
          <w:sz w:val="28"/>
          <w:szCs w:val="28"/>
        </w:rPr>
        <w:t>„</w:t>
      </w:r>
      <w:r w:rsidRPr="0065422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“ – MARKVARTICE 22. 11. 2019</w:t>
      </w:r>
    </w:p>
    <w:p w:rsidR="00654229" w:rsidRDefault="00654229" w:rsidP="00654229"/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1"/>
        <w:gridCol w:w="1251"/>
        <w:gridCol w:w="1251"/>
        <w:gridCol w:w="1251"/>
      </w:tblGrid>
      <w:tr w:rsidR="000405E0" w:rsidTr="000405E0">
        <w:tc>
          <w:tcPr>
            <w:tcW w:w="125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FLORBAL</w:t>
            </w:r>
          </w:p>
          <w:p w:rsidR="00654229" w:rsidRDefault="00654229" w:rsidP="00654229">
            <w:r>
              <w:t>OKRSEK</w:t>
            </w:r>
          </w:p>
          <w:p w:rsidR="00654229" w:rsidRDefault="00654229" w:rsidP="00654229">
            <w:r>
              <w:t>CHLAPCI</w:t>
            </w:r>
          </w:p>
          <w:p w:rsidR="00654229" w:rsidRDefault="00654229" w:rsidP="00654229">
            <w:r>
              <w:t>8./9.</w:t>
            </w:r>
          </w:p>
        </w:tc>
        <w:tc>
          <w:tcPr>
            <w:tcW w:w="12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1.</w:t>
            </w:r>
            <w:r w:rsidR="00815B00">
              <w:t xml:space="preserve"> ZŠ</w:t>
            </w:r>
          </w:p>
          <w:p w:rsidR="00815B00" w:rsidRDefault="00815B00" w:rsidP="00654229">
            <w:r>
              <w:t xml:space="preserve">VELKÝ </w:t>
            </w:r>
          </w:p>
          <w:p w:rsidR="00815B00" w:rsidRDefault="00815B00" w:rsidP="00654229">
            <w:r>
              <w:t>ŠENOV</w:t>
            </w:r>
          </w:p>
          <w:p w:rsidR="00815B00" w:rsidRDefault="00815B00" w:rsidP="00654229"/>
        </w:tc>
        <w:tc>
          <w:tcPr>
            <w:tcW w:w="125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2.</w:t>
            </w:r>
            <w:r w:rsidR="00815B00">
              <w:t xml:space="preserve"> ZŠ</w:t>
            </w:r>
          </w:p>
          <w:p w:rsidR="00815B00" w:rsidRDefault="00815B00" w:rsidP="00654229">
            <w:r>
              <w:t>JIŘÍKOV</w:t>
            </w:r>
          </w:p>
        </w:tc>
        <w:tc>
          <w:tcPr>
            <w:tcW w:w="125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3.</w:t>
            </w:r>
            <w:r w:rsidR="00815B00">
              <w:t xml:space="preserve"> ZŠ</w:t>
            </w:r>
          </w:p>
          <w:p w:rsidR="00815B00" w:rsidRDefault="00815B00" w:rsidP="00654229">
            <w:r>
              <w:t>CHŘIBSKÁ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4.</w:t>
            </w:r>
            <w:r w:rsidR="00815B00">
              <w:t xml:space="preserve"> ZŠ</w:t>
            </w:r>
          </w:p>
          <w:p w:rsidR="00815B00" w:rsidRDefault="00815B00" w:rsidP="00654229">
            <w:r>
              <w:t>U NEM.</w:t>
            </w:r>
          </w:p>
          <w:p w:rsidR="00815B00" w:rsidRDefault="00815B00" w:rsidP="00654229">
            <w:r>
              <w:t>RBK</w:t>
            </w:r>
          </w:p>
        </w:tc>
        <w:tc>
          <w:tcPr>
            <w:tcW w:w="125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SKÓRE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BODY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654229">
            <w:r>
              <w:t>POŘADÍ</w:t>
            </w:r>
          </w:p>
        </w:tc>
      </w:tr>
      <w:tr w:rsidR="000405E0" w:rsidTr="000405E0">
        <w:tc>
          <w:tcPr>
            <w:tcW w:w="125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1.</w:t>
            </w:r>
            <w:r w:rsidR="00815B00" w:rsidRPr="000405E0">
              <w:rPr>
                <w:b/>
              </w:rPr>
              <w:t xml:space="preserve"> . ZŠ</w:t>
            </w: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 xml:space="preserve">VELKÝ </w:t>
            </w:r>
          </w:p>
          <w:p w:rsidR="00654229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ŠENOV</w:t>
            </w:r>
          </w:p>
        </w:tc>
        <w:tc>
          <w:tcPr>
            <w:tcW w:w="125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FLORBAL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OKRSEK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CHLAPCI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8./9.</w:t>
            </w:r>
          </w:p>
        </w:tc>
        <w:tc>
          <w:tcPr>
            <w:tcW w:w="1250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2 :0</w:t>
            </w:r>
          </w:p>
        </w:tc>
        <w:tc>
          <w:tcPr>
            <w:tcW w:w="1250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4:0</w:t>
            </w:r>
          </w:p>
        </w:tc>
        <w:tc>
          <w:tcPr>
            <w:tcW w:w="1251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6:3</w:t>
            </w:r>
          </w:p>
        </w:tc>
        <w:tc>
          <w:tcPr>
            <w:tcW w:w="125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12:3</w:t>
            </w:r>
          </w:p>
        </w:tc>
        <w:tc>
          <w:tcPr>
            <w:tcW w:w="1251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9</w:t>
            </w:r>
          </w:p>
        </w:tc>
        <w:tc>
          <w:tcPr>
            <w:tcW w:w="1251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1.</w:t>
            </w:r>
          </w:p>
        </w:tc>
      </w:tr>
      <w:tr w:rsidR="000405E0" w:rsidTr="000405E0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Default="00654229" w:rsidP="00815B00">
            <w:r>
              <w:t>2</w:t>
            </w:r>
            <w:r w:rsidR="00815B00">
              <w:t xml:space="preserve"> . ZŠ</w:t>
            </w:r>
          </w:p>
          <w:p w:rsidR="00654229" w:rsidRDefault="00815B00" w:rsidP="00815B00">
            <w:r>
              <w:t>JIŘÍKOV</w:t>
            </w:r>
            <w:r w:rsidR="00654229">
              <w:t>.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0:2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654229">
            <w:r>
              <w:t>FLORBAL</w:t>
            </w:r>
          </w:p>
          <w:p w:rsidR="00654229" w:rsidRDefault="00654229" w:rsidP="00654229">
            <w:r>
              <w:t>OKRSEK</w:t>
            </w:r>
          </w:p>
          <w:p w:rsidR="00654229" w:rsidRDefault="00654229" w:rsidP="00654229">
            <w:r>
              <w:t>CHLAPCI</w:t>
            </w:r>
          </w:p>
          <w:p w:rsidR="00654229" w:rsidRDefault="00654229" w:rsidP="00654229">
            <w:r>
              <w:t>8./9.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1:0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2:4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3:6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3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3.</w:t>
            </w:r>
          </w:p>
        </w:tc>
      </w:tr>
      <w:tr w:rsidR="000405E0" w:rsidTr="000405E0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Default="00654229" w:rsidP="00815B00">
            <w:r>
              <w:t>3.</w:t>
            </w:r>
            <w:r w:rsidR="00815B00">
              <w:t xml:space="preserve"> ZŠ</w:t>
            </w:r>
          </w:p>
          <w:p w:rsidR="00654229" w:rsidRDefault="00815B00" w:rsidP="00815B00">
            <w:r>
              <w:t>CHŘIBSKÁ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0:4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0:1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654229">
            <w:r>
              <w:t>FLORBAL</w:t>
            </w:r>
          </w:p>
          <w:p w:rsidR="00654229" w:rsidRDefault="00654229" w:rsidP="00654229">
            <w:r>
              <w:t>OKRSEK</w:t>
            </w:r>
          </w:p>
          <w:p w:rsidR="00654229" w:rsidRDefault="00654229" w:rsidP="00654229">
            <w:r>
              <w:t>CHLAPCI</w:t>
            </w:r>
          </w:p>
          <w:p w:rsidR="00654229" w:rsidRDefault="00654229" w:rsidP="00654229">
            <w:r>
              <w:t>8./9.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0:2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0:7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0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654229"/>
          <w:p w:rsidR="00815B00" w:rsidRDefault="00815B00" w:rsidP="00654229">
            <w:r>
              <w:t>4.</w:t>
            </w:r>
          </w:p>
        </w:tc>
      </w:tr>
      <w:tr w:rsidR="000405E0" w:rsidRPr="00815B00" w:rsidTr="000405E0">
        <w:tc>
          <w:tcPr>
            <w:tcW w:w="125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15B00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4.</w:t>
            </w:r>
            <w:r w:rsidR="00815B00" w:rsidRPr="000405E0">
              <w:rPr>
                <w:b/>
              </w:rPr>
              <w:t xml:space="preserve"> ZŠ</w:t>
            </w: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U NEM.</w:t>
            </w:r>
          </w:p>
          <w:p w:rsidR="00654229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RBK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3:6</w:t>
            </w:r>
          </w:p>
        </w:tc>
        <w:tc>
          <w:tcPr>
            <w:tcW w:w="1250" w:type="dxa"/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4:2</w:t>
            </w:r>
          </w:p>
        </w:tc>
        <w:tc>
          <w:tcPr>
            <w:tcW w:w="1250" w:type="dxa"/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2:0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FLORBAL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OKRSEK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CHLAPCI</w:t>
            </w:r>
          </w:p>
          <w:p w:rsidR="00654229" w:rsidRPr="000405E0" w:rsidRDefault="00654229" w:rsidP="00654229">
            <w:pPr>
              <w:rPr>
                <w:b/>
              </w:rPr>
            </w:pPr>
            <w:r w:rsidRPr="000405E0">
              <w:rPr>
                <w:b/>
              </w:rPr>
              <w:t>8./9.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9:8</w:t>
            </w:r>
          </w:p>
        </w:tc>
        <w:tc>
          <w:tcPr>
            <w:tcW w:w="1251" w:type="dxa"/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6</w:t>
            </w:r>
          </w:p>
        </w:tc>
        <w:tc>
          <w:tcPr>
            <w:tcW w:w="1251" w:type="dxa"/>
            <w:shd w:val="clear" w:color="auto" w:fill="auto"/>
          </w:tcPr>
          <w:p w:rsidR="00654229" w:rsidRPr="000405E0" w:rsidRDefault="00654229" w:rsidP="00654229">
            <w:pPr>
              <w:rPr>
                <w:b/>
              </w:rPr>
            </w:pPr>
          </w:p>
          <w:p w:rsidR="00815B00" w:rsidRPr="000405E0" w:rsidRDefault="00815B00" w:rsidP="00654229">
            <w:pPr>
              <w:rPr>
                <w:b/>
              </w:rPr>
            </w:pPr>
            <w:r w:rsidRPr="000405E0">
              <w:rPr>
                <w:b/>
              </w:rPr>
              <w:t>2.</w:t>
            </w:r>
          </w:p>
        </w:tc>
      </w:tr>
    </w:tbl>
    <w:p w:rsidR="00654229" w:rsidRPr="00815B00" w:rsidRDefault="00654229" w:rsidP="00654229">
      <w:pPr>
        <w:rPr>
          <w:b/>
        </w:rPr>
      </w:pPr>
    </w:p>
    <w:p w:rsidR="00BF4D19" w:rsidRPr="00654229" w:rsidRDefault="00BF4D19" w:rsidP="00BF4D19">
      <w:pPr>
        <w:pStyle w:val="Nadpis3"/>
        <w:rPr>
          <w:b/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654229" w:rsidRDefault="00654229" w:rsidP="00654229">
      <w:pPr>
        <w:pStyle w:val="Nadpis3"/>
        <w:rPr>
          <w:rFonts w:ascii="Times New Roman" w:hAnsi="Times New Roman"/>
          <w:b/>
          <w:sz w:val="20"/>
        </w:rPr>
      </w:pPr>
      <w:r w:rsidRPr="00654229">
        <w:rPr>
          <w:rFonts w:ascii="Times New Roman" w:hAnsi="Times New Roman"/>
          <w:b/>
          <w:sz w:val="28"/>
          <w:szCs w:val="28"/>
        </w:rPr>
        <w:t xml:space="preserve">TABULKA SKUPINY </w:t>
      </w:r>
      <w:r>
        <w:rPr>
          <w:rFonts w:ascii="Times New Roman" w:hAnsi="Times New Roman"/>
          <w:b/>
          <w:sz w:val="28"/>
          <w:szCs w:val="28"/>
        </w:rPr>
        <w:t>„</w:t>
      </w:r>
      <w:r w:rsidR="00186F1C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“ – MARKVARTICE 22. 11. 2019</w:t>
      </w:r>
    </w:p>
    <w:p w:rsidR="00654229" w:rsidRDefault="00654229" w:rsidP="00654229"/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1"/>
        <w:gridCol w:w="1251"/>
        <w:gridCol w:w="1251"/>
        <w:gridCol w:w="1251"/>
      </w:tblGrid>
      <w:tr w:rsidR="000405E0" w:rsidTr="000405E0">
        <w:tc>
          <w:tcPr>
            <w:tcW w:w="125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FLORBAL</w:t>
            </w:r>
          </w:p>
          <w:p w:rsidR="00654229" w:rsidRDefault="00654229" w:rsidP="00815B00">
            <w:r>
              <w:t>OKRSEK</w:t>
            </w:r>
          </w:p>
          <w:p w:rsidR="00654229" w:rsidRDefault="00654229" w:rsidP="00815B00">
            <w:r>
              <w:t>CHLAPCI</w:t>
            </w:r>
          </w:p>
          <w:p w:rsidR="00654229" w:rsidRDefault="00654229" w:rsidP="00815B00">
            <w:r>
              <w:t>8./9.</w:t>
            </w:r>
          </w:p>
        </w:tc>
        <w:tc>
          <w:tcPr>
            <w:tcW w:w="12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1.</w:t>
            </w:r>
            <w:r w:rsidR="00815B00">
              <w:t xml:space="preserve"> GYMN.</w:t>
            </w:r>
          </w:p>
          <w:p w:rsidR="00815B00" w:rsidRDefault="00815B00" w:rsidP="00815B00">
            <w:r>
              <w:t>VDF</w:t>
            </w:r>
          </w:p>
          <w:p w:rsidR="00815B00" w:rsidRDefault="00815B00" w:rsidP="00815B00"/>
        </w:tc>
        <w:tc>
          <w:tcPr>
            <w:tcW w:w="125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2.</w:t>
            </w:r>
            <w:r w:rsidR="00815B00">
              <w:t xml:space="preserve"> ZŠ</w:t>
            </w:r>
          </w:p>
          <w:p w:rsidR="00815B00" w:rsidRDefault="00815B00" w:rsidP="00815B00">
            <w:r>
              <w:t>E.BEN.</w:t>
            </w:r>
          </w:p>
          <w:p w:rsidR="00815B00" w:rsidRDefault="00815B00" w:rsidP="00815B00">
            <w:r>
              <w:t>VDF</w:t>
            </w:r>
          </w:p>
        </w:tc>
        <w:tc>
          <w:tcPr>
            <w:tcW w:w="125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3.</w:t>
            </w:r>
            <w:r w:rsidR="00815B00">
              <w:t xml:space="preserve"> ZŠ</w:t>
            </w:r>
          </w:p>
          <w:p w:rsidR="00815B00" w:rsidRDefault="00815B00" w:rsidP="00815B00">
            <w:r>
              <w:t>MARKVAR</w:t>
            </w:r>
          </w:p>
          <w:p w:rsidR="00815B00" w:rsidRDefault="00815B00" w:rsidP="00815B00">
            <w:r>
              <w:t>TICE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4.</w:t>
            </w:r>
            <w:r w:rsidR="00815B00">
              <w:t xml:space="preserve"> GYMN.</w:t>
            </w:r>
          </w:p>
          <w:p w:rsidR="00815B00" w:rsidRDefault="00815B00" w:rsidP="00815B00">
            <w:r>
              <w:t>RBK</w:t>
            </w:r>
          </w:p>
        </w:tc>
        <w:tc>
          <w:tcPr>
            <w:tcW w:w="125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SKÓRE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BODY</w:t>
            </w:r>
          </w:p>
        </w:tc>
        <w:tc>
          <w:tcPr>
            <w:tcW w:w="12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Default="00654229" w:rsidP="00815B00">
            <w:r>
              <w:t>POŘADÍ</w:t>
            </w:r>
          </w:p>
        </w:tc>
      </w:tr>
      <w:tr w:rsidR="000405E0" w:rsidTr="000405E0">
        <w:tc>
          <w:tcPr>
            <w:tcW w:w="125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1.</w:t>
            </w:r>
            <w:r w:rsidR="00815B00" w:rsidRPr="000405E0">
              <w:rPr>
                <w:b/>
              </w:rPr>
              <w:t xml:space="preserve"> GYMN.</w:t>
            </w: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VDF</w:t>
            </w:r>
          </w:p>
          <w:p w:rsidR="00654229" w:rsidRPr="000405E0" w:rsidRDefault="00654229" w:rsidP="00815B00">
            <w:pPr>
              <w:rPr>
                <w:b/>
              </w:rPr>
            </w:pPr>
          </w:p>
        </w:tc>
        <w:tc>
          <w:tcPr>
            <w:tcW w:w="125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FLORBAL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OKRSEK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CHLAPCI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8./9.</w:t>
            </w:r>
          </w:p>
        </w:tc>
        <w:tc>
          <w:tcPr>
            <w:tcW w:w="1250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3:0</w:t>
            </w:r>
          </w:p>
        </w:tc>
        <w:tc>
          <w:tcPr>
            <w:tcW w:w="1250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5:0</w:t>
            </w:r>
          </w:p>
        </w:tc>
        <w:tc>
          <w:tcPr>
            <w:tcW w:w="1251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2:2</w:t>
            </w:r>
          </w:p>
        </w:tc>
        <w:tc>
          <w:tcPr>
            <w:tcW w:w="125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10:2</w:t>
            </w:r>
          </w:p>
        </w:tc>
        <w:tc>
          <w:tcPr>
            <w:tcW w:w="1251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815B00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1.</w:t>
            </w:r>
          </w:p>
        </w:tc>
      </w:tr>
      <w:tr w:rsidR="000405E0" w:rsidTr="000405E0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Default="00654229" w:rsidP="00815B00">
            <w:r>
              <w:t>2.</w:t>
            </w:r>
            <w:r w:rsidR="00815B00">
              <w:t xml:space="preserve"> ZŠ</w:t>
            </w:r>
          </w:p>
          <w:p w:rsidR="00815B00" w:rsidRDefault="00815B00" w:rsidP="00815B00">
            <w:r>
              <w:t>E.BEN.</w:t>
            </w:r>
          </w:p>
          <w:p w:rsidR="00654229" w:rsidRDefault="00815B00" w:rsidP="00815B00">
            <w:r>
              <w:t>VDF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0:3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815B00">
            <w:r>
              <w:t>FLORBAL</w:t>
            </w:r>
          </w:p>
          <w:p w:rsidR="00654229" w:rsidRDefault="00654229" w:rsidP="00815B00">
            <w:r>
              <w:t>OKRSEK</w:t>
            </w:r>
          </w:p>
          <w:p w:rsidR="00654229" w:rsidRDefault="00654229" w:rsidP="00815B00">
            <w:r>
              <w:t>CHLAPCI</w:t>
            </w:r>
          </w:p>
          <w:p w:rsidR="00654229" w:rsidRDefault="00654229" w:rsidP="00815B00">
            <w:r>
              <w:t>8./9.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3:1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1:3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4:7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3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815B00"/>
          <w:p w:rsidR="00815B00" w:rsidRDefault="00815B00" w:rsidP="00815B00">
            <w:r>
              <w:t>3.</w:t>
            </w:r>
          </w:p>
        </w:tc>
      </w:tr>
      <w:tr w:rsidR="000405E0" w:rsidTr="000405E0"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15B00" w:rsidRDefault="00654229" w:rsidP="00815B00">
            <w:r>
              <w:t>3.</w:t>
            </w:r>
            <w:r w:rsidR="00815B00">
              <w:t xml:space="preserve"> ZŠ</w:t>
            </w:r>
          </w:p>
          <w:p w:rsidR="00815B00" w:rsidRDefault="00815B00" w:rsidP="00815B00">
            <w:r>
              <w:t>MARKVAR</w:t>
            </w:r>
          </w:p>
          <w:p w:rsidR="00654229" w:rsidRDefault="00815B00" w:rsidP="00815B00">
            <w:r>
              <w:t>TICE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Default="00654229" w:rsidP="00815B00"/>
          <w:p w:rsidR="00815B00" w:rsidRDefault="003F64E5" w:rsidP="00815B00">
            <w:r>
              <w:t>0:5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815B00"/>
          <w:p w:rsidR="003F64E5" w:rsidRDefault="003F64E5" w:rsidP="00815B00">
            <w:r>
              <w:t>1:3</w:t>
            </w:r>
          </w:p>
        </w:tc>
        <w:tc>
          <w:tcPr>
            <w:tcW w:w="1250" w:type="dxa"/>
            <w:shd w:val="clear" w:color="auto" w:fill="auto"/>
          </w:tcPr>
          <w:p w:rsidR="00654229" w:rsidRDefault="00654229" w:rsidP="00815B00">
            <w:r>
              <w:t>FLORBAL</w:t>
            </w:r>
          </w:p>
          <w:p w:rsidR="00654229" w:rsidRDefault="00654229" w:rsidP="00815B00">
            <w:r>
              <w:t>OKRSEK</w:t>
            </w:r>
          </w:p>
          <w:p w:rsidR="00654229" w:rsidRDefault="00654229" w:rsidP="00815B00">
            <w:r>
              <w:t>CHLAPCI</w:t>
            </w:r>
          </w:p>
          <w:p w:rsidR="00654229" w:rsidRDefault="00654229" w:rsidP="00815B00">
            <w:r>
              <w:t>8./9.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Default="00654229" w:rsidP="00815B00"/>
          <w:p w:rsidR="003F64E5" w:rsidRDefault="003F64E5" w:rsidP="00815B00">
            <w:r>
              <w:t>0:2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54229" w:rsidRDefault="00654229" w:rsidP="00815B00"/>
          <w:p w:rsidR="003F64E5" w:rsidRDefault="003F64E5" w:rsidP="00815B00">
            <w:r>
              <w:t>1:10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815B00"/>
          <w:p w:rsidR="003F64E5" w:rsidRDefault="003F64E5" w:rsidP="00815B00">
            <w:r>
              <w:t>0</w:t>
            </w:r>
          </w:p>
        </w:tc>
        <w:tc>
          <w:tcPr>
            <w:tcW w:w="1251" w:type="dxa"/>
            <w:shd w:val="clear" w:color="auto" w:fill="auto"/>
          </w:tcPr>
          <w:p w:rsidR="00654229" w:rsidRDefault="00654229" w:rsidP="00815B00"/>
          <w:p w:rsidR="003F64E5" w:rsidRDefault="003F64E5" w:rsidP="00815B00">
            <w:r>
              <w:t>4.</w:t>
            </w:r>
          </w:p>
        </w:tc>
      </w:tr>
      <w:tr w:rsidR="000405E0" w:rsidTr="000405E0">
        <w:tc>
          <w:tcPr>
            <w:tcW w:w="125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15B00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4.</w:t>
            </w:r>
            <w:r w:rsidR="00815B00" w:rsidRPr="000405E0">
              <w:rPr>
                <w:b/>
              </w:rPr>
              <w:t xml:space="preserve"> GYMN.</w:t>
            </w:r>
          </w:p>
          <w:p w:rsidR="00654229" w:rsidRPr="000405E0" w:rsidRDefault="00815B00" w:rsidP="00815B00">
            <w:pPr>
              <w:rPr>
                <w:b/>
              </w:rPr>
            </w:pPr>
            <w:r w:rsidRPr="000405E0">
              <w:rPr>
                <w:b/>
              </w:rPr>
              <w:t>RBK</w:t>
            </w:r>
          </w:p>
        </w:tc>
        <w:tc>
          <w:tcPr>
            <w:tcW w:w="1250" w:type="dxa"/>
            <w:tcBorders>
              <w:left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2:2</w:t>
            </w:r>
          </w:p>
        </w:tc>
        <w:tc>
          <w:tcPr>
            <w:tcW w:w="1250" w:type="dxa"/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3:1</w:t>
            </w:r>
          </w:p>
        </w:tc>
        <w:tc>
          <w:tcPr>
            <w:tcW w:w="1250" w:type="dxa"/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2:0</w:t>
            </w:r>
          </w:p>
        </w:tc>
        <w:tc>
          <w:tcPr>
            <w:tcW w:w="1251" w:type="dxa"/>
            <w:tcBorders>
              <w:right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FLORBAL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OKRSEK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CHLAPCI</w:t>
            </w:r>
          </w:p>
          <w:p w:rsidR="00654229" w:rsidRPr="000405E0" w:rsidRDefault="00654229" w:rsidP="00815B00">
            <w:pPr>
              <w:rPr>
                <w:b/>
              </w:rPr>
            </w:pPr>
            <w:r w:rsidRPr="000405E0">
              <w:rPr>
                <w:b/>
              </w:rPr>
              <w:t>8./9.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7:3</w:t>
            </w:r>
          </w:p>
        </w:tc>
        <w:tc>
          <w:tcPr>
            <w:tcW w:w="1251" w:type="dxa"/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7</w:t>
            </w:r>
          </w:p>
        </w:tc>
        <w:tc>
          <w:tcPr>
            <w:tcW w:w="1251" w:type="dxa"/>
            <w:shd w:val="clear" w:color="auto" w:fill="auto"/>
          </w:tcPr>
          <w:p w:rsidR="00654229" w:rsidRPr="000405E0" w:rsidRDefault="00654229" w:rsidP="00815B00">
            <w:pPr>
              <w:rPr>
                <w:b/>
              </w:rPr>
            </w:pPr>
          </w:p>
          <w:p w:rsidR="003F64E5" w:rsidRPr="000405E0" w:rsidRDefault="003F64E5" w:rsidP="00815B00">
            <w:pPr>
              <w:rPr>
                <w:b/>
              </w:rPr>
            </w:pPr>
            <w:r w:rsidRPr="000405E0">
              <w:rPr>
                <w:b/>
              </w:rPr>
              <w:t>2.</w:t>
            </w:r>
          </w:p>
        </w:tc>
      </w:tr>
    </w:tbl>
    <w:p w:rsidR="00654229" w:rsidRPr="00654229" w:rsidRDefault="00654229" w:rsidP="00654229"/>
    <w:p w:rsidR="00654229" w:rsidRPr="00654229" w:rsidRDefault="00654229" w:rsidP="00654229">
      <w:pPr>
        <w:pStyle w:val="Nadpis3"/>
        <w:rPr>
          <w:b/>
          <w:sz w:val="28"/>
          <w:szCs w:val="28"/>
        </w:rPr>
      </w:pPr>
    </w:p>
    <w:p w:rsidR="00A52409" w:rsidRDefault="00A52409" w:rsidP="004C7631">
      <w:pPr>
        <w:rPr>
          <w:sz w:val="28"/>
          <w:szCs w:val="28"/>
        </w:rPr>
      </w:pPr>
    </w:p>
    <w:p w:rsidR="00247666" w:rsidRDefault="00247666" w:rsidP="004C7631">
      <w:pPr>
        <w:rPr>
          <w:sz w:val="28"/>
          <w:szCs w:val="28"/>
        </w:rPr>
      </w:pPr>
    </w:p>
    <w:p w:rsidR="00247666" w:rsidRDefault="00247666" w:rsidP="004C7631">
      <w:pPr>
        <w:rPr>
          <w:sz w:val="28"/>
          <w:szCs w:val="28"/>
        </w:rPr>
      </w:pPr>
    </w:p>
    <w:p w:rsidR="00247666" w:rsidRDefault="00247666" w:rsidP="004C7631">
      <w:pPr>
        <w:rPr>
          <w:sz w:val="28"/>
          <w:szCs w:val="28"/>
        </w:rPr>
      </w:pPr>
    </w:p>
    <w:p w:rsidR="00247666" w:rsidRPr="006C4E9D" w:rsidRDefault="00247666" w:rsidP="004C7631">
      <w:pPr>
        <w:rPr>
          <w:sz w:val="28"/>
          <w:szCs w:val="28"/>
        </w:rPr>
      </w:pPr>
    </w:p>
    <w:p w:rsidR="00A52409" w:rsidRPr="006C4E9D" w:rsidRDefault="00A52409" w:rsidP="004C7631">
      <w:pPr>
        <w:rPr>
          <w:sz w:val="28"/>
          <w:szCs w:val="28"/>
        </w:rPr>
      </w:pPr>
    </w:p>
    <w:p w:rsidR="00A52409" w:rsidRPr="00247666" w:rsidRDefault="00A52409" w:rsidP="004C7631">
      <w:pPr>
        <w:rPr>
          <w:b/>
          <w:sz w:val="28"/>
          <w:szCs w:val="28"/>
          <w:u w:val="single"/>
        </w:rPr>
      </w:pPr>
    </w:p>
    <w:p w:rsidR="004C7631" w:rsidRPr="00247666" w:rsidRDefault="00247666" w:rsidP="004C7631">
      <w:pPr>
        <w:rPr>
          <w:b/>
          <w:sz w:val="28"/>
          <w:szCs w:val="28"/>
          <w:u w:val="single"/>
        </w:rPr>
      </w:pPr>
      <w:r w:rsidRPr="00247666">
        <w:rPr>
          <w:b/>
          <w:sz w:val="28"/>
          <w:szCs w:val="28"/>
          <w:u w:val="single"/>
        </w:rPr>
        <w:t>ROZPIS UTKÁNÍ:   1 x 10 minut</w:t>
      </w:r>
    </w:p>
    <w:p w:rsidR="004C7631" w:rsidRPr="00E962FF" w:rsidRDefault="004C7631" w:rsidP="005407A0">
      <w:pPr>
        <w:rPr>
          <w:sz w:val="22"/>
          <w:szCs w:val="22"/>
        </w:rPr>
      </w:pPr>
    </w:p>
    <w:p w:rsidR="00634F7E" w:rsidRPr="00617B1B" w:rsidRDefault="00247666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8.45</w:t>
      </w:r>
      <w:r w:rsidRPr="00617B1B">
        <w:rPr>
          <w:b/>
          <w:sz w:val="28"/>
          <w:szCs w:val="28"/>
        </w:rPr>
        <w:tab/>
      </w:r>
      <w:r w:rsidR="00617B1B"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1A – 2</w:t>
      </w:r>
      <w:r w:rsidR="00617B1B" w:rsidRPr="00617B1B">
        <w:rPr>
          <w:b/>
          <w:sz w:val="28"/>
          <w:szCs w:val="28"/>
        </w:rPr>
        <w:t>A</w:t>
      </w:r>
    </w:p>
    <w:p w:rsidR="00247666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9.00</w:t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ab/>
        <w:t>1B -  2B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9.10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3A – 4A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9.20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3B – 4B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9.45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1A – 4A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9.55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1B – 4B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10.10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2A – 3A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10.25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2B – 3B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10.40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1A – 3A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10.50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1B – 3B</w:t>
      </w:r>
    </w:p>
    <w:p w:rsidR="00617B1B" w:rsidRP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11.05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2A – 4A</w:t>
      </w:r>
    </w:p>
    <w:p w:rsidR="00617B1B" w:rsidRDefault="00617B1B">
      <w:pPr>
        <w:rPr>
          <w:b/>
          <w:sz w:val="28"/>
          <w:szCs w:val="28"/>
        </w:rPr>
      </w:pPr>
      <w:r w:rsidRPr="00617B1B">
        <w:rPr>
          <w:b/>
          <w:sz w:val="28"/>
          <w:szCs w:val="28"/>
        </w:rPr>
        <w:t>11.20</w:t>
      </w:r>
      <w:r w:rsidRPr="00617B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1B">
        <w:rPr>
          <w:b/>
          <w:sz w:val="28"/>
          <w:szCs w:val="28"/>
        </w:rPr>
        <w:t>2B – 4B</w:t>
      </w:r>
    </w:p>
    <w:p w:rsidR="00617B1B" w:rsidRDefault="00617B1B">
      <w:pPr>
        <w:rPr>
          <w:b/>
          <w:sz w:val="28"/>
          <w:szCs w:val="28"/>
        </w:rPr>
      </w:pPr>
    </w:p>
    <w:p w:rsidR="00617B1B" w:rsidRDefault="00617B1B">
      <w:pPr>
        <w:rPr>
          <w:b/>
          <w:sz w:val="28"/>
          <w:szCs w:val="28"/>
        </w:rPr>
      </w:pPr>
    </w:p>
    <w:p w:rsidR="00617B1B" w:rsidRPr="00654229" w:rsidRDefault="00617B1B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4229">
        <w:rPr>
          <w:b/>
          <w:sz w:val="28"/>
          <w:szCs w:val="28"/>
        </w:rPr>
        <w:t>-</w:t>
      </w:r>
      <w:r w:rsidRPr="00654229">
        <w:rPr>
          <w:b/>
          <w:sz w:val="28"/>
          <w:szCs w:val="28"/>
        </w:rPr>
        <w:tab/>
        <w:t>ZE 4. MÍSTA VE SKUPINĚ</w:t>
      </w:r>
      <w:r>
        <w:rPr>
          <w:b/>
          <w:sz w:val="28"/>
          <w:szCs w:val="28"/>
        </w:rPr>
        <w:t xml:space="preserve"> - </w:t>
      </w:r>
      <w:r w:rsidRPr="00654229">
        <w:rPr>
          <w:b/>
          <w:sz w:val="28"/>
          <w:szCs w:val="28"/>
        </w:rPr>
        <w:t xml:space="preserve"> ZÁPAS O 7. A 8. MÍSTO</w:t>
      </w:r>
    </w:p>
    <w:p w:rsidR="003F64E5" w:rsidRDefault="003F64E5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7B1B" w:rsidRPr="003F64E5" w:rsidRDefault="003F64E5" w:rsidP="00617B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64E5">
        <w:rPr>
          <w:sz w:val="28"/>
          <w:szCs w:val="28"/>
        </w:rPr>
        <w:t>CHŘIBSKÁ – MARKVARTICE</w:t>
      </w:r>
      <w:r w:rsidRPr="003F64E5">
        <w:rPr>
          <w:sz w:val="28"/>
          <w:szCs w:val="28"/>
        </w:rPr>
        <w:tab/>
        <w:t>0:5</w:t>
      </w:r>
    </w:p>
    <w:p w:rsidR="00617B1B" w:rsidRPr="003F64E5" w:rsidRDefault="00617B1B" w:rsidP="00617B1B">
      <w:pPr>
        <w:rPr>
          <w:sz w:val="28"/>
          <w:szCs w:val="28"/>
        </w:rPr>
      </w:pPr>
    </w:p>
    <w:p w:rsidR="00617B1B" w:rsidRPr="00654229" w:rsidRDefault="00617B1B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4229">
        <w:rPr>
          <w:b/>
          <w:sz w:val="28"/>
          <w:szCs w:val="28"/>
        </w:rPr>
        <w:t>-</w:t>
      </w:r>
      <w:r w:rsidRPr="00654229">
        <w:rPr>
          <w:b/>
          <w:sz w:val="28"/>
          <w:szCs w:val="28"/>
        </w:rPr>
        <w:tab/>
        <w:t xml:space="preserve">ZE 3. MÍSTA VE SKUPINĚ </w:t>
      </w:r>
      <w:r>
        <w:rPr>
          <w:b/>
          <w:sz w:val="28"/>
          <w:szCs w:val="28"/>
        </w:rPr>
        <w:t xml:space="preserve">-  </w:t>
      </w:r>
      <w:r w:rsidRPr="00654229">
        <w:rPr>
          <w:b/>
          <w:sz w:val="28"/>
          <w:szCs w:val="28"/>
        </w:rPr>
        <w:t>ZÁPAS O 5. A 6. MÍSTO</w:t>
      </w:r>
    </w:p>
    <w:p w:rsidR="00617B1B" w:rsidRDefault="00617B1B" w:rsidP="00617B1B">
      <w:pPr>
        <w:rPr>
          <w:b/>
          <w:sz w:val="28"/>
          <w:szCs w:val="28"/>
        </w:rPr>
      </w:pPr>
    </w:p>
    <w:p w:rsidR="003F64E5" w:rsidRPr="003F64E5" w:rsidRDefault="003F64E5" w:rsidP="00617B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64E5">
        <w:rPr>
          <w:sz w:val="28"/>
          <w:szCs w:val="28"/>
        </w:rPr>
        <w:t>JIŘÍKOV – E. BENBEŠE VARNSDORF</w:t>
      </w:r>
      <w:r w:rsidRPr="003F64E5">
        <w:rPr>
          <w:sz w:val="28"/>
          <w:szCs w:val="28"/>
        </w:rPr>
        <w:tab/>
        <w:t>0:3</w:t>
      </w: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  <w:r w:rsidRPr="003F64E5">
        <w:rPr>
          <w:b/>
          <w:sz w:val="28"/>
          <w:szCs w:val="28"/>
          <w:u w:val="single"/>
        </w:rPr>
        <w:t>SEMIFINÁLE:</w:t>
      </w: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</w:p>
    <w:p w:rsidR="00617B1B" w:rsidRDefault="00617B1B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4229">
        <w:rPr>
          <w:b/>
          <w:sz w:val="28"/>
          <w:szCs w:val="28"/>
        </w:rPr>
        <w:t>1A – 2B</w:t>
      </w:r>
      <w:r w:rsidRPr="00654229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>V.ŠENOV</w:t>
      </w:r>
      <w:r w:rsidR="003F64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3F64E5">
        <w:rPr>
          <w:b/>
          <w:sz w:val="28"/>
          <w:szCs w:val="28"/>
        </w:rPr>
        <w:tab/>
        <w:t>GYM. RBK   2:2 (PEN. 2:1)</w:t>
      </w:r>
    </w:p>
    <w:p w:rsidR="00617B1B" w:rsidRDefault="00617B1B" w:rsidP="00617B1B">
      <w:pPr>
        <w:rPr>
          <w:b/>
          <w:sz w:val="28"/>
          <w:szCs w:val="28"/>
        </w:rPr>
      </w:pPr>
    </w:p>
    <w:p w:rsidR="00617B1B" w:rsidRPr="00654229" w:rsidRDefault="00617B1B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54229">
        <w:rPr>
          <w:b/>
          <w:sz w:val="28"/>
          <w:szCs w:val="28"/>
        </w:rPr>
        <w:t>1B – 2A</w:t>
      </w:r>
      <w:r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>GYM. VDF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3F64E5">
        <w:rPr>
          <w:b/>
          <w:sz w:val="28"/>
          <w:szCs w:val="28"/>
        </w:rPr>
        <w:tab/>
        <w:t>U NEM. RBK  2:1</w:t>
      </w:r>
    </w:p>
    <w:p w:rsidR="00617B1B" w:rsidRDefault="00617B1B">
      <w:pPr>
        <w:rPr>
          <w:b/>
          <w:sz w:val="28"/>
          <w:szCs w:val="28"/>
        </w:rPr>
      </w:pP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  <w:r w:rsidRPr="003F64E5">
        <w:rPr>
          <w:b/>
          <w:sz w:val="28"/>
          <w:szCs w:val="28"/>
          <w:u w:val="single"/>
        </w:rPr>
        <w:t>12.30</w:t>
      </w:r>
      <w:r w:rsidRPr="003F64E5">
        <w:rPr>
          <w:b/>
          <w:sz w:val="28"/>
          <w:szCs w:val="28"/>
          <w:u w:val="single"/>
        </w:rPr>
        <w:tab/>
      </w:r>
      <w:r w:rsidRPr="003F64E5">
        <w:rPr>
          <w:b/>
          <w:sz w:val="28"/>
          <w:szCs w:val="28"/>
          <w:u w:val="single"/>
        </w:rPr>
        <w:tab/>
        <w:t>O 3. MÍSTO – PORAŽENÍ SEMIFINALISTÉ</w:t>
      </w: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</w:p>
    <w:p w:rsidR="00617B1B" w:rsidRPr="00654229" w:rsidRDefault="00617B1B" w:rsidP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>U NEM. RBK</w:t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  <w:t>:</w:t>
      </w:r>
      <w:r w:rsidR="003F64E5">
        <w:rPr>
          <w:b/>
          <w:sz w:val="28"/>
          <w:szCs w:val="28"/>
        </w:rPr>
        <w:tab/>
        <w:t>GYM. RBK  2:2  (PEN. 3:4)</w:t>
      </w:r>
      <w:r w:rsidR="003F64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7B1B" w:rsidRPr="00654229" w:rsidRDefault="00617B1B" w:rsidP="00617B1B">
      <w:pPr>
        <w:rPr>
          <w:b/>
          <w:sz w:val="28"/>
          <w:szCs w:val="28"/>
        </w:rPr>
      </w:pP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  <w:r w:rsidRPr="003F64E5">
        <w:rPr>
          <w:b/>
          <w:sz w:val="28"/>
          <w:szCs w:val="28"/>
          <w:u w:val="single"/>
        </w:rPr>
        <w:t>12.45</w:t>
      </w:r>
      <w:r w:rsidRPr="003F64E5">
        <w:rPr>
          <w:b/>
          <w:sz w:val="28"/>
          <w:szCs w:val="28"/>
          <w:u w:val="single"/>
        </w:rPr>
        <w:tab/>
      </w:r>
      <w:r w:rsidRPr="003F64E5">
        <w:rPr>
          <w:b/>
          <w:sz w:val="28"/>
          <w:szCs w:val="28"/>
          <w:u w:val="single"/>
        </w:rPr>
        <w:tab/>
        <w:t>FINÁLE O 1. A 2. MÍSTO – VÍTĚZOVÉ SEMIFINÁLE</w:t>
      </w:r>
    </w:p>
    <w:p w:rsidR="00617B1B" w:rsidRPr="003F64E5" w:rsidRDefault="00617B1B" w:rsidP="00617B1B">
      <w:pPr>
        <w:rPr>
          <w:b/>
          <w:sz w:val="28"/>
          <w:szCs w:val="28"/>
          <w:u w:val="single"/>
        </w:rPr>
      </w:pPr>
    </w:p>
    <w:p w:rsidR="003F64E5" w:rsidRDefault="006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>VELKÝ ŠENOV</w:t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  <w:t>:</w:t>
      </w:r>
      <w:r w:rsidR="003F64E5">
        <w:rPr>
          <w:b/>
          <w:sz w:val="28"/>
          <w:szCs w:val="28"/>
        </w:rPr>
        <w:tab/>
        <w:t>GYM. VDF   0:4</w:t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</w:r>
      <w:r w:rsidR="003F64E5">
        <w:rPr>
          <w:b/>
          <w:sz w:val="28"/>
          <w:szCs w:val="28"/>
        </w:rPr>
        <w:tab/>
      </w:r>
    </w:p>
    <w:p w:rsidR="003F64E5" w:rsidRDefault="003F64E5">
      <w:pPr>
        <w:rPr>
          <w:b/>
          <w:sz w:val="28"/>
          <w:szCs w:val="28"/>
        </w:rPr>
      </w:pPr>
    </w:p>
    <w:p w:rsidR="003F64E5" w:rsidRDefault="003F64E5">
      <w:pPr>
        <w:rPr>
          <w:b/>
          <w:sz w:val="28"/>
          <w:szCs w:val="28"/>
        </w:rPr>
      </w:pPr>
    </w:p>
    <w:p w:rsidR="003F64E5" w:rsidRDefault="003F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Obě družstva - POSTUPUJÍ DO OKRESNÍHO FINÁLE. Blahopřejeme!</w:t>
      </w:r>
    </w:p>
    <w:p w:rsidR="003F64E5" w:rsidRDefault="003F64E5">
      <w:pPr>
        <w:rPr>
          <w:b/>
          <w:sz w:val="28"/>
          <w:szCs w:val="28"/>
        </w:rPr>
      </w:pPr>
    </w:p>
    <w:p w:rsidR="003F64E5" w:rsidRDefault="003F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 proběhlo bez problémů a zranění. Děkuji všem za účast.</w:t>
      </w:r>
    </w:p>
    <w:p w:rsidR="003F64E5" w:rsidRDefault="003F64E5">
      <w:pPr>
        <w:rPr>
          <w:b/>
          <w:sz w:val="28"/>
          <w:szCs w:val="28"/>
        </w:rPr>
      </w:pPr>
    </w:p>
    <w:p w:rsidR="00617B1B" w:rsidRPr="00617B1B" w:rsidRDefault="003F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M. Kroupa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17B1B" w:rsidRPr="00617B1B" w:rsidSect="006A2620">
      <w:footerReference w:type="even" r:id="rId9"/>
      <w:footerReference w:type="default" r:id="rId10"/>
      <w:pgSz w:w="11906" w:h="16838"/>
      <w:pgMar w:top="567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64" w:rsidRDefault="00CD7E64">
      <w:r>
        <w:separator/>
      </w:r>
    </w:p>
  </w:endnote>
  <w:endnote w:type="continuationSeparator" w:id="0">
    <w:p w:rsidR="00CD7E64" w:rsidRDefault="00C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00" w:rsidRDefault="00815B00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5B00" w:rsidRDefault="00815B00" w:rsidP="00DA5D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00" w:rsidRDefault="00815B00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3DC6">
      <w:rPr>
        <w:rStyle w:val="slostrnky"/>
        <w:noProof/>
      </w:rPr>
      <w:t>1</w:t>
    </w:r>
    <w:r>
      <w:rPr>
        <w:rStyle w:val="slostrnky"/>
      </w:rPr>
      <w:fldChar w:fldCharType="end"/>
    </w:r>
  </w:p>
  <w:p w:rsidR="00815B00" w:rsidRDefault="00815B00" w:rsidP="00DA5D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64" w:rsidRDefault="00CD7E64">
      <w:r>
        <w:separator/>
      </w:r>
    </w:p>
  </w:footnote>
  <w:footnote w:type="continuationSeparator" w:id="0">
    <w:p w:rsidR="00CD7E64" w:rsidRDefault="00CD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1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C51AC0"/>
    <w:multiLevelType w:val="singleLevel"/>
    <w:tmpl w:val="F04889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">
    <w:nsid w:val="09AF28D3"/>
    <w:multiLevelType w:val="hybridMultilevel"/>
    <w:tmpl w:val="C278262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CC7015"/>
    <w:multiLevelType w:val="hybridMultilevel"/>
    <w:tmpl w:val="90F6D9CC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F453A6"/>
    <w:multiLevelType w:val="hybridMultilevel"/>
    <w:tmpl w:val="AADC5D1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374ED"/>
    <w:multiLevelType w:val="hybridMultilevel"/>
    <w:tmpl w:val="1132EAD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EF0621"/>
    <w:multiLevelType w:val="hybridMultilevel"/>
    <w:tmpl w:val="56B6F3C8"/>
    <w:lvl w:ilvl="0" w:tplc="D21C2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661D2"/>
    <w:multiLevelType w:val="multilevel"/>
    <w:tmpl w:val="359AC43A"/>
    <w:lvl w:ilvl="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9">
    <w:nsid w:val="2A787666"/>
    <w:multiLevelType w:val="multilevel"/>
    <w:tmpl w:val="9E6C3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992AC5"/>
    <w:multiLevelType w:val="hybridMultilevel"/>
    <w:tmpl w:val="AC304C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2B1C50"/>
    <w:multiLevelType w:val="hybridMultilevel"/>
    <w:tmpl w:val="77BA7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4385D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1BD1"/>
    <w:multiLevelType w:val="hybridMultilevel"/>
    <w:tmpl w:val="BF582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3522E3"/>
    <w:multiLevelType w:val="singleLevel"/>
    <w:tmpl w:val="483ED432"/>
    <w:lvl w:ilvl="0">
      <w:start w:val="1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4"/>
      </w:rPr>
    </w:lvl>
  </w:abstractNum>
  <w:abstractNum w:abstractNumId="17">
    <w:nsid w:val="38C761F6"/>
    <w:multiLevelType w:val="singleLevel"/>
    <w:tmpl w:val="DFE85A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18">
    <w:nsid w:val="3FAD1161"/>
    <w:multiLevelType w:val="multilevel"/>
    <w:tmpl w:val="2AAC8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477296"/>
    <w:multiLevelType w:val="multilevel"/>
    <w:tmpl w:val="BF58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6E0778"/>
    <w:multiLevelType w:val="hybridMultilevel"/>
    <w:tmpl w:val="5768B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3B420EE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A03AB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16DEC"/>
    <w:multiLevelType w:val="hybridMultilevel"/>
    <w:tmpl w:val="9E6C3058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5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6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7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8">
    <w:nsid w:val="5862616F"/>
    <w:multiLevelType w:val="multilevel"/>
    <w:tmpl w:val="DCB4835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C24391"/>
    <w:multiLevelType w:val="multilevel"/>
    <w:tmpl w:val="CF906C58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DDE6AFF"/>
    <w:multiLevelType w:val="hybridMultilevel"/>
    <w:tmpl w:val="82FCA17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27519"/>
    <w:multiLevelType w:val="multilevel"/>
    <w:tmpl w:val="A936F22C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2">
    <w:nsid w:val="610F3736"/>
    <w:multiLevelType w:val="hybridMultilevel"/>
    <w:tmpl w:val="AF7A51D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60F23D8"/>
    <w:multiLevelType w:val="singleLevel"/>
    <w:tmpl w:val="B8A4EA4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4">
    <w:nsid w:val="6A9E06B6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146A4"/>
    <w:multiLevelType w:val="singleLevel"/>
    <w:tmpl w:val="9B160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1CD2656"/>
    <w:multiLevelType w:val="singleLevel"/>
    <w:tmpl w:val="B0AE8C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7">
    <w:nsid w:val="74DA1741"/>
    <w:multiLevelType w:val="hybridMultilevel"/>
    <w:tmpl w:val="921CD0D6"/>
    <w:lvl w:ilvl="0" w:tplc="8CB6B236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9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2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/>
          <w:i w:val="0"/>
          <w:sz w:val="20"/>
        </w:rPr>
      </w:lvl>
    </w:lvlOverride>
  </w:num>
  <w:num w:numId="7">
    <w:abstractNumId w:val="26"/>
  </w:num>
  <w:num w:numId="8">
    <w:abstractNumId w:val="33"/>
  </w:num>
  <w:num w:numId="9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/>
          <w:i w:val="0"/>
          <w:sz w:val="20"/>
        </w:rPr>
      </w:lvl>
    </w:lvlOverride>
  </w:num>
  <w:num w:numId="10">
    <w:abstractNumId w:val="24"/>
  </w:num>
  <w:num w:numId="11">
    <w:abstractNumId w:val="27"/>
  </w:num>
  <w:num w:numId="12">
    <w:abstractNumId w:val="25"/>
  </w:num>
  <w:num w:numId="13">
    <w:abstractNumId w:val="40"/>
  </w:num>
  <w:num w:numId="14">
    <w:abstractNumId w:val="31"/>
  </w:num>
  <w:num w:numId="15">
    <w:abstractNumId w:val="8"/>
  </w:num>
  <w:num w:numId="16">
    <w:abstractNumId w:val="0"/>
    <w:lvlOverride w:ilvl="0">
      <w:startOverride w:val="12"/>
    </w:lvlOverride>
  </w:num>
  <w:num w:numId="17">
    <w:abstractNumId w:val="11"/>
  </w:num>
  <w:num w:numId="18">
    <w:abstractNumId w:val="16"/>
  </w:num>
  <w:num w:numId="19">
    <w:abstractNumId w:val="20"/>
  </w:num>
  <w:num w:numId="20">
    <w:abstractNumId w:val="4"/>
  </w:num>
  <w:num w:numId="21">
    <w:abstractNumId w:val="18"/>
  </w:num>
  <w:num w:numId="22">
    <w:abstractNumId w:val="23"/>
  </w:num>
  <w:num w:numId="23">
    <w:abstractNumId w:val="9"/>
  </w:num>
  <w:num w:numId="24">
    <w:abstractNumId w:val="37"/>
  </w:num>
  <w:num w:numId="25">
    <w:abstractNumId w:val="29"/>
  </w:num>
  <w:num w:numId="26">
    <w:abstractNumId w:val="15"/>
  </w:num>
  <w:num w:numId="27">
    <w:abstractNumId w:val="19"/>
  </w:num>
  <w:num w:numId="28">
    <w:abstractNumId w:val="6"/>
  </w:num>
  <w:num w:numId="29">
    <w:abstractNumId w:val="5"/>
  </w:num>
  <w:num w:numId="30">
    <w:abstractNumId w:val="32"/>
  </w:num>
  <w:num w:numId="31">
    <w:abstractNumId w:val="3"/>
  </w:num>
  <w:num w:numId="32">
    <w:abstractNumId w:val="12"/>
  </w:num>
  <w:num w:numId="33">
    <w:abstractNumId w:val="39"/>
  </w:num>
  <w:num w:numId="34">
    <w:abstractNumId w:val="1"/>
  </w:num>
  <w:num w:numId="35">
    <w:abstractNumId w:val="7"/>
  </w:num>
  <w:num w:numId="36">
    <w:abstractNumId w:val="28"/>
  </w:num>
  <w:num w:numId="37">
    <w:abstractNumId w:val="13"/>
  </w:num>
  <w:num w:numId="38">
    <w:abstractNumId w:val="30"/>
  </w:num>
  <w:num w:numId="39">
    <w:abstractNumId w:val="10"/>
  </w:num>
  <w:num w:numId="40">
    <w:abstractNumId w:val="21"/>
  </w:num>
  <w:num w:numId="41">
    <w:abstractNumId w:val="34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B"/>
    <w:rsid w:val="00013B0F"/>
    <w:rsid w:val="0002020A"/>
    <w:rsid w:val="00030C87"/>
    <w:rsid w:val="00034D10"/>
    <w:rsid w:val="0003718B"/>
    <w:rsid w:val="000405E0"/>
    <w:rsid w:val="0004148F"/>
    <w:rsid w:val="00045483"/>
    <w:rsid w:val="00054AFC"/>
    <w:rsid w:val="000673EA"/>
    <w:rsid w:val="000B2F26"/>
    <w:rsid w:val="000D1AC8"/>
    <w:rsid w:val="000E43B3"/>
    <w:rsid w:val="000F14BD"/>
    <w:rsid w:val="000F66C7"/>
    <w:rsid w:val="0014448B"/>
    <w:rsid w:val="00145344"/>
    <w:rsid w:val="001517C1"/>
    <w:rsid w:val="00186F1C"/>
    <w:rsid w:val="00190851"/>
    <w:rsid w:val="00191F48"/>
    <w:rsid w:val="001C29EA"/>
    <w:rsid w:val="001D6185"/>
    <w:rsid w:val="00203949"/>
    <w:rsid w:val="00214456"/>
    <w:rsid w:val="00215165"/>
    <w:rsid w:val="0022777B"/>
    <w:rsid w:val="00231981"/>
    <w:rsid w:val="00232A9F"/>
    <w:rsid w:val="0023341D"/>
    <w:rsid w:val="00235BA3"/>
    <w:rsid w:val="00241605"/>
    <w:rsid w:val="00247666"/>
    <w:rsid w:val="00263478"/>
    <w:rsid w:val="002866A9"/>
    <w:rsid w:val="00296E63"/>
    <w:rsid w:val="002B147C"/>
    <w:rsid w:val="002B3152"/>
    <w:rsid w:val="002B4519"/>
    <w:rsid w:val="002C5A9B"/>
    <w:rsid w:val="002D03C1"/>
    <w:rsid w:val="00303201"/>
    <w:rsid w:val="003231E3"/>
    <w:rsid w:val="00333778"/>
    <w:rsid w:val="00357DB6"/>
    <w:rsid w:val="003602B8"/>
    <w:rsid w:val="00365049"/>
    <w:rsid w:val="0037268E"/>
    <w:rsid w:val="00383549"/>
    <w:rsid w:val="003E7329"/>
    <w:rsid w:val="003F17CB"/>
    <w:rsid w:val="003F64E5"/>
    <w:rsid w:val="00426768"/>
    <w:rsid w:val="0046235D"/>
    <w:rsid w:val="00465020"/>
    <w:rsid w:val="00480091"/>
    <w:rsid w:val="0048708B"/>
    <w:rsid w:val="0049062F"/>
    <w:rsid w:val="004B478F"/>
    <w:rsid w:val="004C7631"/>
    <w:rsid w:val="004D5549"/>
    <w:rsid w:val="00531ACD"/>
    <w:rsid w:val="00532022"/>
    <w:rsid w:val="00534547"/>
    <w:rsid w:val="005407A0"/>
    <w:rsid w:val="00556271"/>
    <w:rsid w:val="00581F0B"/>
    <w:rsid w:val="00583EFB"/>
    <w:rsid w:val="005978E9"/>
    <w:rsid w:val="005E49A7"/>
    <w:rsid w:val="005E7D69"/>
    <w:rsid w:val="00604698"/>
    <w:rsid w:val="00617B1B"/>
    <w:rsid w:val="00622A0C"/>
    <w:rsid w:val="00624C66"/>
    <w:rsid w:val="0062543C"/>
    <w:rsid w:val="0063074A"/>
    <w:rsid w:val="00634F7E"/>
    <w:rsid w:val="00654229"/>
    <w:rsid w:val="00656312"/>
    <w:rsid w:val="00661EAD"/>
    <w:rsid w:val="0066308C"/>
    <w:rsid w:val="006638CE"/>
    <w:rsid w:val="006A2620"/>
    <w:rsid w:val="006A45CE"/>
    <w:rsid w:val="006C4E9D"/>
    <w:rsid w:val="006C5A6F"/>
    <w:rsid w:val="006E0650"/>
    <w:rsid w:val="006E17EF"/>
    <w:rsid w:val="006E256A"/>
    <w:rsid w:val="006F232B"/>
    <w:rsid w:val="006F40DA"/>
    <w:rsid w:val="00723985"/>
    <w:rsid w:val="00766F20"/>
    <w:rsid w:val="00770CBA"/>
    <w:rsid w:val="007D45F2"/>
    <w:rsid w:val="007E2BB6"/>
    <w:rsid w:val="007F5C98"/>
    <w:rsid w:val="00815B00"/>
    <w:rsid w:val="008273C9"/>
    <w:rsid w:val="00840905"/>
    <w:rsid w:val="00860B1E"/>
    <w:rsid w:val="008656E5"/>
    <w:rsid w:val="00870098"/>
    <w:rsid w:val="008722CC"/>
    <w:rsid w:val="008E5AF0"/>
    <w:rsid w:val="008E64C6"/>
    <w:rsid w:val="008F51A1"/>
    <w:rsid w:val="008F65F6"/>
    <w:rsid w:val="0090344D"/>
    <w:rsid w:val="00915500"/>
    <w:rsid w:val="009500B0"/>
    <w:rsid w:val="00961B9C"/>
    <w:rsid w:val="00997918"/>
    <w:rsid w:val="009B3A07"/>
    <w:rsid w:val="009B76D4"/>
    <w:rsid w:val="009C4987"/>
    <w:rsid w:val="009C56DD"/>
    <w:rsid w:val="009D2253"/>
    <w:rsid w:val="009E2B24"/>
    <w:rsid w:val="00A0411D"/>
    <w:rsid w:val="00A13866"/>
    <w:rsid w:val="00A315A7"/>
    <w:rsid w:val="00A4785E"/>
    <w:rsid w:val="00A52409"/>
    <w:rsid w:val="00A63FEE"/>
    <w:rsid w:val="00AB3491"/>
    <w:rsid w:val="00AC35DA"/>
    <w:rsid w:val="00AC371C"/>
    <w:rsid w:val="00AC5293"/>
    <w:rsid w:val="00AF52DC"/>
    <w:rsid w:val="00B02A28"/>
    <w:rsid w:val="00B06D24"/>
    <w:rsid w:val="00B076A2"/>
    <w:rsid w:val="00B15BC7"/>
    <w:rsid w:val="00B342AE"/>
    <w:rsid w:val="00B4496F"/>
    <w:rsid w:val="00B67D36"/>
    <w:rsid w:val="00B76195"/>
    <w:rsid w:val="00B95563"/>
    <w:rsid w:val="00BA2B65"/>
    <w:rsid w:val="00BA60F7"/>
    <w:rsid w:val="00BC2426"/>
    <w:rsid w:val="00BE6B3C"/>
    <w:rsid w:val="00BE75A5"/>
    <w:rsid w:val="00BF4D19"/>
    <w:rsid w:val="00C06009"/>
    <w:rsid w:val="00C076F1"/>
    <w:rsid w:val="00C22A17"/>
    <w:rsid w:val="00C26938"/>
    <w:rsid w:val="00C359C1"/>
    <w:rsid w:val="00C4316A"/>
    <w:rsid w:val="00C50580"/>
    <w:rsid w:val="00C62A0F"/>
    <w:rsid w:val="00C6383B"/>
    <w:rsid w:val="00C748C5"/>
    <w:rsid w:val="00CA6DEE"/>
    <w:rsid w:val="00CB2D77"/>
    <w:rsid w:val="00CC26EE"/>
    <w:rsid w:val="00CD7E64"/>
    <w:rsid w:val="00CF294A"/>
    <w:rsid w:val="00CF5FE8"/>
    <w:rsid w:val="00D13DC6"/>
    <w:rsid w:val="00D22465"/>
    <w:rsid w:val="00D358B4"/>
    <w:rsid w:val="00D4715B"/>
    <w:rsid w:val="00D52D2C"/>
    <w:rsid w:val="00D975B7"/>
    <w:rsid w:val="00DA005C"/>
    <w:rsid w:val="00DA5D77"/>
    <w:rsid w:val="00DC6327"/>
    <w:rsid w:val="00DE382B"/>
    <w:rsid w:val="00DE4027"/>
    <w:rsid w:val="00DF1636"/>
    <w:rsid w:val="00DF5E5D"/>
    <w:rsid w:val="00E05791"/>
    <w:rsid w:val="00E07DBB"/>
    <w:rsid w:val="00E36F86"/>
    <w:rsid w:val="00E44EE8"/>
    <w:rsid w:val="00E775DE"/>
    <w:rsid w:val="00E962FF"/>
    <w:rsid w:val="00E97382"/>
    <w:rsid w:val="00EB1D97"/>
    <w:rsid w:val="00EC27FB"/>
    <w:rsid w:val="00ED17B3"/>
    <w:rsid w:val="00EF5B75"/>
    <w:rsid w:val="00F05C1C"/>
    <w:rsid w:val="00F066C5"/>
    <w:rsid w:val="00F13BAF"/>
    <w:rsid w:val="00F15C96"/>
    <w:rsid w:val="00F26E9D"/>
    <w:rsid w:val="00F337F7"/>
    <w:rsid w:val="00F368F1"/>
    <w:rsid w:val="00F87766"/>
    <w:rsid w:val="00FA5B92"/>
    <w:rsid w:val="00FB3B95"/>
    <w:rsid w:val="00FB5BCF"/>
    <w:rsid w:val="00FC278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5B7"/>
  </w:style>
  <w:style w:type="paragraph" w:styleId="Nadpis1">
    <w:name w:val="heading 1"/>
    <w:basedOn w:val="Normln"/>
    <w:next w:val="Normln"/>
    <w:link w:val="Nadpis1Char"/>
    <w:uiPriority w:val="99"/>
    <w:qFormat/>
    <w:rsid w:val="00D975B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5B7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75B7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D975B7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D975B7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23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F23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F23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6F23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F232B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975B7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NzevChar">
    <w:name w:val="Název Char"/>
    <w:link w:val="Nzev"/>
    <w:uiPriority w:val="99"/>
    <w:locked/>
    <w:rsid w:val="006F232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975B7"/>
    <w:pPr>
      <w:jc w:val="both"/>
    </w:pPr>
    <w:rPr>
      <w:rFonts w:ascii="Comic Sans MS" w:hAnsi="Comic Sans MS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F232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75B7"/>
    <w:pPr>
      <w:ind w:left="2832" w:firstLine="3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F232B"/>
    <w:rPr>
      <w:rFonts w:cs="Times New Roman"/>
      <w:sz w:val="20"/>
      <w:szCs w:val="20"/>
    </w:rPr>
  </w:style>
  <w:style w:type="character" w:styleId="Hypertextovodkaz">
    <w:name w:val="Hyperlink"/>
    <w:uiPriority w:val="99"/>
    <w:rsid w:val="00B7619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32B"/>
    <w:rPr>
      <w:rFonts w:cs="Times New Roman"/>
      <w:sz w:val="20"/>
      <w:szCs w:val="20"/>
    </w:rPr>
  </w:style>
  <w:style w:type="character" w:styleId="slostrnky">
    <w:name w:val="page number"/>
    <w:uiPriority w:val="99"/>
    <w:rsid w:val="00DA5D77"/>
    <w:rPr>
      <w:rFonts w:cs="Times New Roman"/>
    </w:rPr>
  </w:style>
  <w:style w:type="paragraph" w:styleId="Zhlav">
    <w:name w:val="header"/>
    <w:basedOn w:val="Normln"/>
    <w:link w:val="ZhlavChar"/>
    <w:uiPriority w:val="99"/>
    <w:rsid w:val="00E07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32B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13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232B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8E64C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F232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5B7"/>
  </w:style>
  <w:style w:type="paragraph" w:styleId="Nadpis1">
    <w:name w:val="heading 1"/>
    <w:basedOn w:val="Normln"/>
    <w:next w:val="Normln"/>
    <w:link w:val="Nadpis1Char"/>
    <w:uiPriority w:val="99"/>
    <w:qFormat/>
    <w:rsid w:val="00D975B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5B7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75B7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D975B7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D975B7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23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F23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F23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6F23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F232B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975B7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NzevChar">
    <w:name w:val="Název Char"/>
    <w:link w:val="Nzev"/>
    <w:uiPriority w:val="99"/>
    <w:locked/>
    <w:rsid w:val="006F232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975B7"/>
    <w:pPr>
      <w:jc w:val="both"/>
    </w:pPr>
    <w:rPr>
      <w:rFonts w:ascii="Comic Sans MS" w:hAnsi="Comic Sans MS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F232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75B7"/>
    <w:pPr>
      <w:ind w:left="2832" w:firstLine="3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F232B"/>
    <w:rPr>
      <w:rFonts w:cs="Times New Roman"/>
      <w:sz w:val="20"/>
      <w:szCs w:val="20"/>
    </w:rPr>
  </w:style>
  <w:style w:type="character" w:styleId="Hypertextovodkaz">
    <w:name w:val="Hyperlink"/>
    <w:uiPriority w:val="99"/>
    <w:rsid w:val="00B7619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32B"/>
    <w:rPr>
      <w:rFonts w:cs="Times New Roman"/>
      <w:sz w:val="20"/>
      <w:szCs w:val="20"/>
    </w:rPr>
  </w:style>
  <w:style w:type="character" w:styleId="slostrnky">
    <w:name w:val="page number"/>
    <w:uiPriority w:val="99"/>
    <w:rsid w:val="00DA5D77"/>
    <w:rPr>
      <w:rFonts w:cs="Times New Roman"/>
    </w:rPr>
  </w:style>
  <w:style w:type="paragraph" w:styleId="Zhlav">
    <w:name w:val="header"/>
    <w:basedOn w:val="Normln"/>
    <w:link w:val="ZhlavChar"/>
    <w:uiPriority w:val="99"/>
    <w:rsid w:val="00E07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32B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13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232B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8E64C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F23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%20Mooz\Desktop\vzor_propozice.AB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052E-A8F9-4900-9C47-F372E46B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vzor_propozice.AB – kopie</Template>
  <TotalTime>0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mládeže, Palackého 418, 537 01, Chrudim,tel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mládeže, Palackého 418, 537 01, Chrudim,tel</dc:title>
  <dc:creator>Josef Mooz</dc:creator>
  <cp:lastModifiedBy>Pedagog</cp:lastModifiedBy>
  <cp:revision>2</cp:revision>
  <cp:lastPrinted>2019-11-12T09:05:00Z</cp:lastPrinted>
  <dcterms:created xsi:type="dcterms:W3CDTF">2019-11-22T13:52:00Z</dcterms:created>
  <dcterms:modified xsi:type="dcterms:W3CDTF">2019-11-22T13:52:00Z</dcterms:modified>
</cp:coreProperties>
</file>